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E8420" w14:textId="77777777" w:rsidR="00A60C2E" w:rsidRPr="00A60C2E" w:rsidRDefault="00A60C2E" w:rsidP="00A60C2E"/>
    <w:p w14:paraId="357F781F" w14:textId="77777777" w:rsidR="00A60C2E" w:rsidRPr="00A60C2E" w:rsidRDefault="00A60C2E" w:rsidP="00A60C2E"/>
    <w:p w14:paraId="29EFBF70" w14:textId="597AEA02" w:rsidR="00F90D00" w:rsidRPr="006D773D" w:rsidRDefault="00F90D00" w:rsidP="00F90D00">
      <w:pPr>
        <w:spacing w:before="12"/>
        <w:ind w:left="100"/>
        <w:rPr>
          <w:rFonts w:asciiTheme="minorHAnsi" w:eastAsia="Franklin Gothic Medium" w:hAnsiTheme="minorHAnsi" w:cs="Franklin Gothic Medium"/>
          <w:b/>
          <w:sz w:val="28"/>
          <w:szCs w:val="28"/>
        </w:rPr>
      </w:pPr>
      <w:r>
        <w:tab/>
      </w:r>
      <w:r w:rsidRPr="006D773D">
        <w:rPr>
          <w:rFonts w:asciiTheme="minorHAnsi" w:hAnsiTheme="minorHAnsi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31DD136" wp14:editId="03D057D5">
                <wp:simplePos x="0" y="0"/>
                <wp:positionH relativeFrom="page">
                  <wp:posOffset>895350</wp:posOffset>
                </wp:positionH>
                <wp:positionV relativeFrom="paragraph">
                  <wp:posOffset>386715</wp:posOffset>
                </wp:positionV>
                <wp:extent cx="5769610" cy="0"/>
                <wp:effectExtent l="6350" t="5715" r="15240" b="698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0"/>
                          <a:chOff x="1410" y="610"/>
                          <a:chExt cx="9086" cy="0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410" y="610"/>
                            <a:ext cx="9086" cy="0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086"/>
                              <a:gd name="T2" fmla="+- 0 10496 1410"/>
                              <a:gd name="T3" fmla="*/ T2 w 9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6">
                                <a:moveTo>
                                  <a:pt x="0" y="0"/>
                                </a:moveTo>
                                <a:lnTo>
                                  <a:pt x="908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AE670" id="Group 9" o:spid="_x0000_s1026" style="position:absolute;margin-left:70.5pt;margin-top:30.45pt;width:454.3pt;height:0;z-index:-251657216;mso-position-horizontal-relative:page" coordorigin="1410,610" coordsize="908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">
                <v:polyline id="Freeform 3" o:spid="_x0000_s1027" style="position:absolute;visibility:visible;mso-wrap-style:square;v-text-anchor:top" points="1410,610,10496,610" coordsize="908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ecudxgAA&#10;ANsAAAAPAAAAZHJzL2Rvd25yZXYueG1sRI9BS8NAEIXvQv/DMoIXaTcKSondFikEFBRJVYq3ITtN&#10;lmZn4+7apP/eOQjeZnhv3vtmtZl8r04Ukwts4GZRgCJugnXcGvh4r+ZLUCkjW+wDk4EzJdisZxcr&#10;LG0YuabTLrdKQjiVaKDLeSi1Tk1HHtMiDMSiHUL0mGWNrbYRRwn3vb4tinvt0bE0dDjQtqPmuPvx&#10;BvrP7/El4t1r9fZcuWV9fa6/9s6Yq8vp8QFUpin/m/+un6zgC738IgPo9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ecudxgAAANsAAAAPAAAAAAAAAAAAAAAAAJcCAABkcnMv&#10;ZG93bnJldi54bWxQSwUGAAAAAAQABAD1AAAAigMAAAAA&#10;" filled="f" strokeweight="7365emu">
                  <v:path arrowok="t" o:connecttype="custom" o:connectlocs="0,0;9086,0" o:connectangles="0,0"/>
                </v:polyline>
                <w10:wrap anchorx="page"/>
              </v:group>
            </w:pict>
          </mc:Fallback>
        </mc:AlternateContent>
      </w:r>
      <w:r>
        <w:rPr>
          <w:rFonts w:asciiTheme="minorHAnsi" w:eastAsia="Franklin Gothic Medium" w:hAnsiTheme="minorHAnsi" w:cs="Franklin Gothic Medium"/>
          <w:b/>
          <w:w w:val="97"/>
          <w:sz w:val="28"/>
          <w:szCs w:val="28"/>
        </w:rPr>
        <w:t xml:space="preserve">Outpatient </w:t>
      </w:r>
      <w:r w:rsidRPr="006D773D">
        <w:rPr>
          <w:rFonts w:asciiTheme="minorHAnsi" w:eastAsia="Franklin Gothic Medium" w:hAnsiTheme="minorHAnsi" w:cs="Franklin Gothic Medium"/>
          <w:b/>
          <w:w w:val="97"/>
          <w:sz w:val="28"/>
          <w:szCs w:val="28"/>
        </w:rPr>
        <w:t>/ Home Visit</w:t>
      </w:r>
      <w:r>
        <w:rPr>
          <w:rFonts w:asciiTheme="minorHAnsi" w:eastAsia="Franklin Gothic Medium" w:hAnsiTheme="minorHAnsi" w:cs="Franklin Gothic Medium"/>
          <w:b/>
          <w:w w:val="97"/>
          <w:sz w:val="28"/>
          <w:szCs w:val="28"/>
        </w:rPr>
        <w:t xml:space="preserve"> Therapy</w:t>
      </w:r>
      <w:r w:rsidRPr="006D773D">
        <w:rPr>
          <w:rFonts w:asciiTheme="minorHAnsi" w:eastAsia="Franklin Gothic Medium" w:hAnsiTheme="minorHAnsi" w:cs="Franklin Gothic Medium"/>
          <w:b/>
          <w:w w:val="97"/>
          <w:sz w:val="28"/>
          <w:szCs w:val="28"/>
        </w:rPr>
        <w:t xml:space="preserve"> </w:t>
      </w:r>
      <w:r w:rsidRPr="006D773D">
        <w:rPr>
          <w:rFonts w:asciiTheme="minorHAnsi" w:eastAsia="Franklin Gothic Medium" w:hAnsiTheme="minorHAnsi" w:cs="Franklin Gothic Medium"/>
          <w:b/>
          <w:spacing w:val="3"/>
          <w:w w:val="97"/>
          <w:sz w:val="28"/>
          <w:szCs w:val="28"/>
        </w:rPr>
        <w:t>Referral</w:t>
      </w:r>
      <w:r w:rsidRPr="006D773D">
        <w:rPr>
          <w:rFonts w:asciiTheme="minorHAnsi" w:eastAsia="Franklin Gothic Medium" w:hAnsiTheme="minorHAnsi" w:cs="Franklin Gothic Medium"/>
          <w:b/>
          <w:spacing w:val="4"/>
          <w:w w:val="97"/>
          <w:sz w:val="28"/>
          <w:szCs w:val="28"/>
        </w:rPr>
        <w:t xml:space="preserve"> </w:t>
      </w:r>
      <w:r w:rsidRPr="006D773D">
        <w:rPr>
          <w:rFonts w:asciiTheme="minorHAnsi" w:eastAsia="Franklin Gothic Medium" w:hAnsiTheme="minorHAnsi" w:cs="Franklin Gothic Medium"/>
          <w:b/>
          <w:sz w:val="28"/>
          <w:szCs w:val="28"/>
        </w:rPr>
        <w:t>Form</w:t>
      </w:r>
    </w:p>
    <w:p w14:paraId="6D8FF5B7" w14:textId="77777777" w:rsidR="00F90D00" w:rsidRPr="006D773D" w:rsidRDefault="00F90D00" w:rsidP="00F90D00">
      <w:pPr>
        <w:spacing w:before="5" w:line="180" w:lineRule="exact"/>
        <w:rPr>
          <w:rFonts w:asciiTheme="minorHAnsi" w:hAnsiTheme="minorHAnsi"/>
          <w:sz w:val="22"/>
          <w:szCs w:val="22"/>
        </w:rPr>
      </w:pPr>
    </w:p>
    <w:p w14:paraId="46D27001" w14:textId="77777777" w:rsidR="00F90D00" w:rsidRPr="006D773D" w:rsidRDefault="00F90D00" w:rsidP="00F90D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121FC064" w14:textId="77777777" w:rsidR="00F90D00" w:rsidRPr="006D773D" w:rsidRDefault="00F90D00" w:rsidP="00F90D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672470A0" w14:textId="3609417B" w:rsidR="00F90D00" w:rsidRPr="00BD764E" w:rsidRDefault="00F90D00" w:rsidP="00F90D00">
      <w:pPr>
        <w:ind w:left="100"/>
        <w:rPr>
          <w:rFonts w:asciiTheme="minorHAnsi" w:eastAsia="Franklin Gothic Medium" w:hAnsiTheme="minorHAnsi" w:cs="Franklin Gothic Medium"/>
        </w:rPr>
      </w:pPr>
      <w:r w:rsidRPr="00BD764E">
        <w:rPr>
          <w:rFonts w:asciiTheme="minorHAnsi" w:eastAsia="Franklin Gothic Medium" w:hAnsiTheme="minorHAnsi" w:cs="Franklin Gothic Medium"/>
          <w:w w:val="97"/>
        </w:rPr>
        <w:t>Patient’s</w:t>
      </w:r>
      <w:r w:rsidRPr="00BD764E">
        <w:rPr>
          <w:rFonts w:asciiTheme="minorHAnsi" w:eastAsia="Franklin Gothic Medium" w:hAnsiTheme="minorHAnsi" w:cs="Franklin Gothic Medium"/>
          <w:spacing w:val="2"/>
          <w:w w:val="97"/>
        </w:rPr>
        <w:t xml:space="preserve"> </w:t>
      </w:r>
      <w:r w:rsidRPr="00BD764E">
        <w:rPr>
          <w:rFonts w:asciiTheme="minorHAnsi" w:eastAsia="Franklin Gothic Medium" w:hAnsiTheme="minorHAnsi" w:cs="Franklin Gothic Medium"/>
          <w:spacing w:val="-2"/>
        </w:rPr>
        <w:t>N</w:t>
      </w:r>
      <w:r w:rsidRPr="00BD764E">
        <w:rPr>
          <w:rFonts w:asciiTheme="minorHAnsi" w:eastAsia="Franklin Gothic Medium" w:hAnsiTheme="minorHAnsi" w:cs="Franklin Gothic Medium"/>
        </w:rPr>
        <w:t>ame</w:t>
      </w:r>
      <w:r w:rsidRPr="00BD764E">
        <w:rPr>
          <w:rFonts w:asciiTheme="minorHAnsi" w:eastAsia="Franklin Gothic Medium" w:hAnsiTheme="minorHAnsi" w:cs="Franklin Gothic Medium"/>
          <w:spacing w:val="-24"/>
        </w:rPr>
        <w:t xml:space="preserve"> </w:t>
      </w:r>
      <w:r w:rsidRPr="00BD764E">
        <w:rPr>
          <w:rFonts w:asciiTheme="minorHAnsi" w:eastAsia="Franklin Gothic Medium" w:hAnsiTheme="minorHAnsi" w:cs="Franklin Gothic Medium"/>
        </w:rPr>
        <w:t>……</w:t>
      </w:r>
      <w:r w:rsidRPr="00BD764E">
        <w:rPr>
          <w:rFonts w:asciiTheme="minorHAnsi" w:eastAsia="Franklin Gothic Medium" w:hAnsiTheme="minorHAnsi" w:cs="Franklin Gothic Medium"/>
          <w:spacing w:val="1"/>
        </w:rPr>
        <w:t>……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="00BD764E" w:rsidRPr="00BD764E">
        <w:rPr>
          <w:rFonts w:asciiTheme="minorHAnsi" w:eastAsia="Franklin Gothic Medium" w:hAnsiTheme="minorHAnsi" w:cs="Franklin Gothic Medium"/>
        </w:rPr>
        <w:t>……………………….</w:t>
      </w:r>
    </w:p>
    <w:p w14:paraId="7C01A215" w14:textId="77777777" w:rsidR="00F90D00" w:rsidRPr="00BD764E" w:rsidRDefault="00F90D00" w:rsidP="00F90D00">
      <w:pPr>
        <w:spacing w:before="1" w:line="240" w:lineRule="exact"/>
        <w:rPr>
          <w:rFonts w:asciiTheme="minorHAnsi" w:hAnsiTheme="minorHAnsi"/>
        </w:rPr>
      </w:pPr>
    </w:p>
    <w:p w14:paraId="65B3F869" w14:textId="15392689" w:rsidR="00F90D00" w:rsidRPr="00BD764E" w:rsidRDefault="00F90D00" w:rsidP="00F90D00">
      <w:pPr>
        <w:ind w:left="100"/>
        <w:rPr>
          <w:rFonts w:asciiTheme="minorHAnsi" w:eastAsia="Franklin Gothic Medium" w:hAnsiTheme="minorHAnsi" w:cs="Franklin Gothic Medium"/>
        </w:rPr>
      </w:pPr>
      <w:r w:rsidRPr="00BD764E">
        <w:rPr>
          <w:rFonts w:asciiTheme="minorHAnsi" w:eastAsia="Franklin Gothic Medium" w:hAnsiTheme="minorHAnsi" w:cs="Franklin Gothic Medium"/>
        </w:rPr>
        <w:t>Date</w:t>
      </w:r>
      <w:r w:rsidRPr="00BD764E">
        <w:rPr>
          <w:rFonts w:asciiTheme="minorHAnsi" w:eastAsia="Franklin Gothic Medium" w:hAnsiTheme="minorHAnsi" w:cs="Franklin Gothic Medium"/>
          <w:spacing w:val="-10"/>
        </w:rPr>
        <w:t xml:space="preserve"> </w:t>
      </w:r>
      <w:r w:rsidRPr="00BD764E">
        <w:rPr>
          <w:rFonts w:asciiTheme="minorHAnsi" w:eastAsia="Franklin Gothic Medium" w:hAnsiTheme="minorHAnsi" w:cs="Franklin Gothic Medium"/>
        </w:rPr>
        <w:t>of</w:t>
      </w:r>
      <w:r w:rsidRPr="00BD764E">
        <w:rPr>
          <w:rFonts w:asciiTheme="minorHAnsi" w:eastAsia="Franklin Gothic Medium" w:hAnsiTheme="minorHAnsi" w:cs="Franklin Gothic Medium"/>
          <w:spacing w:val="-6"/>
        </w:rPr>
        <w:t xml:space="preserve"> </w:t>
      </w:r>
      <w:r w:rsidRPr="00BD764E">
        <w:rPr>
          <w:rFonts w:asciiTheme="minorHAnsi" w:eastAsia="Franklin Gothic Medium" w:hAnsiTheme="minorHAnsi" w:cs="Franklin Gothic Medium"/>
        </w:rPr>
        <w:t xml:space="preserve">Birth </w:t>
      </w:r>
      <w:r w:rsidRPr="00BD764E">
        <w:rPr>
          <w:rFonts w:asciiTheme="minorHAnsi" w:eastAsia="Franklin Gothic Medium" w:hAnsiTheme="minorHAnsi" w:cs="Franklin Gothic Medium"/>
          <w:spacing w:val="36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  <w:w w:val="101"/>
        </w:rPr>
        <w:t>…</w:t>
      </w:r>
      <w:r w:rsidR="00BD764E" w:rsidRPr="00BD764E">
        <w:rPr>
          <w:rFonts w:asciiTheme="minorHAnsi" w:eastAsia="Franklin Gothic Medium" w:hAnsiTheme="minorHAnsi" w:cs="Franklin Gothic Medium"/>
          <w:w w:val="101"/>
        </w:rPr>
        <w:t>………………………………………………………………………………………………</w:t>
      </w:r>
    </w:p>
    <w:p w14:paraId="444DCCDB" w14:textId="77777777" w:rsidR="00F90D00" w:rsidRPr="00BD764E" w:rsidRDefault="00F90D00" w:rsidP="00F90D00">
      <w:pPr>
        <w:spacing w:line="240" w:lineRule="exact"/>
        <w:rPr>
          <w:rFonts w:asciiTheme="minorHAnsi" w:hAnsiTheme="minorHAnsi"/>
        </w:rPr>
      </w:pPr>
    </w:p>
    <w:p w14:paraId="77B8B8EF" w14:textId="77777777" w:rsidR="00F90D00" w:rsidRPr="00BD764E" w:rsidRDefault="00F90D00" w:rsidP="00F90D00">
      <w:pPr>
        <w:ind w:left="100"/>
        <w:rPr>
          <w:rFonts w:asciiTheme="minorHAnsi" w:eastAsia="Franklin Gothic Medium" w:hAnsiTheme="minorHAnsi" w:cs="Franklin Gothic Medium"/>
        </w:rPr>
      </w:pPr>
      <w:r w:rsidRPr="00BD764E">
        <w:rPr>
          <w:rFonts w:asciiTheme="minorHAnsi" w:eastAsia="Franklin Gothic Medium" w:hAnsiTheme="minorHAnsi" w:cs="Franklin Gothic Medium"/>
        </w:rPr>
        <w:t>Address</w:t>
      </w:r>
      <w:r w:rsidRPr="00BD764E">
        <w:rPr>
          <w:rFonts w:asciiTheme="minorHAnsi" w:eastAsia="Franklin Gothic Medium" w:hAnsiTheme="minorHAnsi" w:cs="Franklin Gothic Medium"/>
          <w:spacing w:val="-20"/>
        </w:rPr>
        <w:t xml:space="preserve"> </w:t>
      </w:r>
      <w:r w:rsidRPr="00BD764E">
        <w:rPr>
          <w:rFonts w:asciiTheme="minorHAnsi" w:eastAsia="Franklin Gothic Medium" w:hAnsiTheme="minorHAnsi" w:cs="Franklin Gothic Medium"/>
        </w:rPr>
        <w:t>…………………………………………</w:t>
      </w:r>
      <w:r w:rsidRPr="00BD764E">
        <w:rPr>
          <w:rFonts w:asciiTheme="minorHAnsi" w:eastAsia="Franklin Gothic Medium" w:hAnsiTheme="minorHAnsi" w:cs="Franklin Gothic Medium"/>
          <w:spacing w:val="-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……………………………</w:t>
      </w:r>
      <w:r w:rsidRPr="00BD764E">
        <w:rPr>
          <w:rFonts w:asciiTheme="minorHAnsi" w:eastAsia="Franklin Gothic Medium" w:hAnsiTheme="minorHAnsi" w:cs="Franklin Gothic Medium"/>
          <w:spacing w:val="-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…………………………</w:t>
      </w:r>
      <w:r w:rsidRPr="00BD764E">
        <w:rPr>
          <w:rFonts w:asciiTheme="minorHAnsi" w:eastAsia="Franklin Gothic Medium" w:hAnsiTheme="minorHAnsi" w:cs="Franklin Gothic Medium"/>
          <w:spacing w:val="-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…....…………………</w:t>
      </w:r>
    </w:p>
    <w:p w14:paraId="049B9EB1" w14:textId="77777777" w:rsidR="00F90D00" w:rsidRPr="00BD764E" w:rsidRDefault="00F90D00" w:rsidP="00F90D00">
      <w:pPr>
        <w:spacing w:before="3" w:line="240" w:lineRule="exact"/>
        <w:rPr>
          <w:rFonts w:asciiTheme="minorHAnsi" w:hAnsiTheme="minorHAnsi"/>
        </w:rPr>
      </w:pPr>
    </w:p>
    <w:p w14:paraId="61239523" w14:textId="77777777" w:rsidR="00F90D00" w:rsidRPr="00BD764E" w:rsidRDefault="00F90D00" w:rsidP="00F90D00">
      <w:pPr>
        <w:ind w:left="100"/>
        <w:rPr>
          <w:rFonts w:asciiTheme="minorHAnsi" w:eastAsia="Franklin Gothic Medium" w:hAnsiTheme="minorHAnsi" w:cs="Franklin Gothic Medium"/>
        </w:rPr>
      </w:pP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.…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w w:val="103"/>
        </w:rPr>
        <w:t>.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………</w:t>
      </w:r>
    </w:p>
    <w:p w14:paraId="2D1D3955" w14:textId="77777777" w:rsidR="00F90D00" w:rsidRPr="00BD764E" w:rsidRDefault="00F90D00" w:rsidP="00F90D00">
      <w:pPr>
        <w:spacing w:before="17" w:line="220" w:lineRule="exact"/>
        <w:rPr>
          <w:rFonts w:asciiTheme="minorHAnsi" w:hAnsiTheme="minorHAnsi"/>
        </w:rPr>
      </w:pPr>
    </w:p>
    <w:p w14:paraId="552D2EA5" w14:textId="77777777" w:rsidR="00F90D00" w:rsidRPr="00BD764E" w:rsidRDefault="00F90D00" w:rsidP="00F90D00">
      <w:pPr>
        <w:spacing w:line="468" w:lineRule="auto"/>
        <w:ind w:left="100" w:right="76"/>
        <w:rPr>
          <w:rFonts w:asciiTheme="minorHAnsi" w:eastAsia="Franklin Gothic Medium" w:hAnsiTheme="minorHAnsi" w:cs="Franklin Gothic Medium"/>
          <w:spacing w:val="1"/>
        </w:rPr>
      </w:pP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.…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w w:val="103"/>
        </w:rPr>
        <w:t>.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</w:t>
      </w:r>
      <w:r w:rsidRPr="00BD764E">
        <w:rPr>
          <w:rFonts w:asciiTheme="minorHAnsi" w:eastAsia="Franklin Gothic Medium" w:hAnsiTheme="minorHAnsi" w:cs="Franklin Gothic Medium"/>
          <w:spacing w:val="1"/>
        </w:rPr>
        <w:t xml:space="preserve">……… </w:t>
      </w:r>
    </w:p>
    <w:p w14:paraId="416355B2" w14:textId="5BC83357" w:rsidR="00F90D00" w:rsidRPr="00BD764E" w:rsidRDefault="00F90D00" w:rsidP="00F90D00">
      <w:pPr>
        <w:spacing w:line="468" w:lineRule="auto"/>
        <w:ind w:left="100" w:right="76"/>
        <w:rPr>
          <w:rFonts w:asciiTheme="minorHAnsi" w:eastAsia="Franklin Gothic Medium" w:hAnsiTheme="minorHAnsi" w:cs="Franklin Gothic Medium"/>
        </w:rPr>
      </w:pPr>
      <w:r w:rsidRPr="00BD764E">
        <w:rPr>
          <w:rFonts w:asciiTheme="minorHAnsi" w:eastAsia="Franklin Gothic Medium" w:hAnsiTheme="minorHAnsi" w:cs="Franklin Gothic Medium"/>
        </w:rPr>
        <w:t>Tel</w:t>
      </w:r>
      <w:r w:rsidRPr="00BD764E">
        <w:rPr>
          <w:rFonts w:asciiTheme="minorHAnsi" w:eastAsia="Franklin Gothic Medium" w:hAnsiTheme="minorHAnsi" w:cs="Franklin Gothic Medium"/>
          <w:spacing w:val="-5"/>
        </w:rPr>
        <w:t xml:space="preserve"> </w:t>
      </w:r>
      <w:r w:rsidRPr="00BD764E">
        <w:rPr>
          <w:rFonts w:asciiTheme="minorHAnsi" w:eastAsia="Franklin Gothic Medium" w:hAnsiTheme="minorHAnsi" w:cs="Franklin Gothic Medium"/>
        </w:rPr>
        <w:t xml:space="preserve">no.    </w:t>
      </w:r>
      <w:r w:rsidRPr="00BD764E">
        <w:rPr>
          <w:rFonts w:asciiTheme="minorHAnsi" w:eastAsia="Franklin Gothic Medium" w:hAnsiTheme="minorHAnsi" w:cs="Franklin Gothic Medium"/>
          <w:spacing w:val="1"/>
        </w:rPr>
        <w:t xml:space="preserve"> </w:t>
      </w:r>
      <w:r w:rsidRPr="00BD764E">
        <w:rPr>
          <w:rFonts w:asciiTheme="minorHAnsi" w:eastAsia="Franklin Gothic Medium" w:hAnsiTheme="minorHAnsi" w:cs="Franklin Gothic Medium"/>
        </w:rPr>
        <w:t>Home…………………</w:t>
      </w:r>
      <w:r w:rsidRPr="00BD764E">
        <w:rPr>
          <w:rFonts w:asciiTheme="minorHAnsi" w:eastAsia="Franklin Gothic Medium" w:hAnsiTheme="minorHAnsi" w:cs="Franklin Gothic Medium"/>
          <w:spacing w:val="-1"/>
        </w:rPr>
        <w:t>…</w:t>
      </w:r>
      <w:r w:rsidRPr="00BD764E">
        <w:rPr>
          <w:rFonts w:asciiTheme="minorHAnsi" w:eastAsia="Franklin Gothic Medium" w:hAnsiTheme="minorHAnsi" w:cs="Franklin Gothic Medium"/>
        </w:rPr>
        <w:t>………………………</w:t>
      </w:r>
      <w:r w:rsidR="00BD764E" w:rsidRPr="00BD764E">
        <w:rPr>
          <w:rFonts w:asciiTheme="minorHAnsi" w:eastAsia="Franklin Gothic Medium" w:hAnsiTheme="minorHAnsi" w:cs="Franklin Gothic Medium"/>
        </w:rPr>
        <w:t>….</w:t>
      </w:r>
      <w:r w:rsidRPr="00BD764E">
        <w:rPr>
          <w:rFonts w:asciiTheme="minorHAnsi" w:eastAsia="Franklin Gothic Medium" w:hAnsiTheme="minorHAnsi" w:cs="Franklin Gothic Medium"/>
        </w:rPr>
        <w:t xml:space="preserve">     </w:t>
      </w:r>
      <w:r w:rsidRPr="00BD764E">
        <w:rPr>
          <w:rFonts w:asciiTheme="minorHAnsi" w:eastAsia="Franklin Gothic Medium" w:hAnsiTheme="minorHAnsi" w:cs="Franklin Gothic Medium"/>
          <w:spacing w:val="38"/>
        </w:rPr>
        <w:t xml:space="preserve"> </w:t>
      </w:r>
      <w:r w:rsidRPr="00BD764E">
        <w:rPr>
          <w:rFonts w:asciiTheme="minorHAnsi" w:eastAsia="Franklin Gothic Medium" w:hAnsiTheme="minorHAnsi" w:cs="Franklin Gothic Medium"/>
        </w:rPr>
        <w:t>Work……………………………………...…………………</w:t>
      </w:r>
    </w:p>
    <w:p w14:paraId="1ADB5AC5" w14:textId="77777777" w:rsidR="00F90D00" w:rsidRPr="00BD764E" w:rsidRDefault="00F90D00" w:rsidP="00F90D00">
      <w:pPr>
        <w:spacing w:line="260" w:lineRule="exact"/>
        <w:ind w:left="100"/>
        <w:rPr>
          <w:rFonts w:asciiTheme="minorHAnsi" w:eastAsia="Franklin Gothic Medium" w:hAnsiTheme="minorHAnsi" w:cs="Franklin Gothic Medium"/>
        </w:rPr>
      </w:pPr>
      <w:r w:rsidRPr="00BD764E">
        <w:rPr>
          <w:rFonts w:asciiTheme="minorHAnsi" w:eastAsia="Franklin Gothic Medium" w:hAnsiTheme="minorHAnsi" w:cs="Franklin Gothic Medium"/>
          <w:position w:val="-1"/>
        </w:rPr>
        <w:t>Diagnosis</w:t>
      </w:r>
      <w:r w:rsidRPr="00BD764E">
        <w:rPr>
          <w:rFonts w:asciiTheme="minorHAnsi" w:eastAsia="Franklin Gothic Medium" w:hAnsiTheme="minorHAnsi" w:cs="Franklin Gothic Medium"/>
          <w:spacing w:val="-20"/>
          <w:position w:val="-1"/>
        </w:rPr>
        <w:t xml:space="preserve"> </w:t>
      </w:r>
      <w:r w:rsidRPr="00BD764E">
        <w:rPr>
          <w:rFonts w:asciiTheme="minorHAnsi" w:eastAsia="Franklin Gothic Medium" w:hAnsiTheme="minorHAnsi" w:cs="Franklin Gothic Medium"/>
          <w:position w:val="-1"/>
        </w:rPr>
        <w:t>and</w:t>
      </w:r>
      <w:r w:rsidRPr="00BD764E">
        <w:rPr>
          <w:rFonts w:asciiTheme="minorHAnsi" w:eastAsia="Franklin Gothic Medium" w:hAnsiTheme="minorHAnsi" w:cs="Franklin Gothic Medium"/>
          <w:spacing w:val="-4"/>
          <w:position w:val="-1"/>
        </w:rPr>
        <w:t xml:space="preserve"> </w:t>
      </w:r>
      <w:r w:rsidRPr="00BD764E">
        <w:rPr>
          <w:rFonts w:asciiTheme="minorHAnsi" w:eastAsia="Franklin Gothic Medium" w:hAnsiTheme="minorHAnsi" w:cs="Franklin Gothic Medium"/>
          <w:position w:val="-1"/>
        </w:rPr>
        <w:t>relevant</w:t>
      </w:r>
      <w:r w:rsidRPr="00BD764E">
        <w:rPr>
          <w:rFonts w:asciiTheme="minorHAnsi" w:eastAsia="Franklin Gothic Medium" w:hAnsiTheme="minorHAnsi" w:cs="Franklin Gothic Medium"/>
          <w:spacing w:val="-17"/>
          <w:position w:val="-1"/>
        </w:rPr>
        <w:t xml:space="preserve"> </w:t>
      </w:r>
      <w:r w:rsidRPr="00BD764E">
        <w:rPr>
          <w:rFonts w:asciiTheme="minorHAnsi" w:eastAsia="Franklin Gothic Medium" w:hAnsiTheme="minorHAnsi" w:cs="Franklin Gothic Medium"/>
          <w:position w:val="-1"/>
        </w:rPr>
        <w:t>Information</w:t>
      </w:r>
    </w:p>
    <w:p w14:paraId="6C35E785" w14:textId="77777777" w:rsidR="00F90D00" w:rsidRPr="00BD764E" w:rsidRDefault="00F90D00" w:rsidP="00F90D00">
      <w:pPr>
        <w:spacing w:before="6" w:line="100" w:lineRule="exact"/>
        <w:rPr>
          <w:rFonts w:asciiTheme="minorHAnsi" w:hAnsiTheme="minorHAnsi"/>
        </w:rPr>
      </w:pPr>
    </w:p>
    <w:p w14:paraId="6AFFBCBE" w14:textId="77777777" w:rsidR="00F90D00" w:rsidRPr="00BD764E" w:rsidRDefault="00F90D00" w:rsidP="00F90D00">
      <w:pPr>
        <w:spacing w:line="200" w:lineRule="exact"/>
        <w:rPr>
          <w:rFonts w:asciiTheme="minorHAnsi" w:hAnsiTheme="minorHAnsi"/>
        </w:rPr>
      </w:pPr>
    </w:p>
    <w:p w14:paraId="6FF8C6B9" w14:textId="77777777" w:rsidR="00F90D00" w:rsidRPr="00BD764E" w:rsidRDefault="00F90D00" w:rsidP="00F90D00">
      <w:pPr>
        <w:spacing w:line="200" w:lineRule="exact"/>
        <w:rPr>
          <w:rFonts w:asciiTheme="minorHAnsi" w:hAnsiTheme="minorHAnsi"/>
        </w:rPr>
      </w:pPr>
    </w:p>
    <w:p w14:paraId="35EC913B" w14:textId="77777777" w:rsidR="00F90D00" w:rsidRPr="006D773D" w:rsidRDefault="00F90D00" w:rsidP="00F90D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4F8C5F2C" w14:textId="77777777" w:rsidR="00F90D00" w:rsidRPr="006D773D" w:rsidRDefault="00F90D00" w:rsidP="00F90D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572BF38C" w14:textId="77777777" w:rsidR="00F90D00" w:rsidRPr="006D773D" w:rsidRDefault="00F90D00" w:rsidP="00F90D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4C2B3686" w14:textId="77777777" w:rsidR="00F90D00" w:rsidRPr="006D773D" w:rsidRDefault="00F90D00" w:rsidP="00F90D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30D78567" w14:textId="77777777" w:rsidR="00F90D00" w:rsidRPr="006D773D" w:rsidRDefault="00F90D00" w:rsidP="00F90D00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33AD8388" w14:textId="77777777" w:rsidR="00BD764E" w:rsidRDefault="00BD764E" w:rsidP="00BD764E">
      <w:pPr>
        <w:rPr>
          <w:rFonts w:asciiTheme="minorHAnsi" w:hAnsiTheme="minorHAnsi"/>
          <w:sz w:val="22"/>
          <w:szCs w:val="22"/>
        </w:rPr>
      </w:pPr>
    </w:p>
    <w:p w14:paraId="3CF91B65" w14:textId="39D71D81" w:rsidR="00BD764E" w:rsidRPr="00BD764E" w:rsidRDefault="00BD764E" w:rsidP="00BD764E">
      <w:pPr>
        <w:rPr>
          <w:rFonts w:asciiTheme="majorHAnsi" w:hAnsiTheme="majorHAnsi" w:cs="Arial"/>
          <w:i/>
          <w:iCs/>
        </w:rPr>
      </w:pPr>
      <w:r w:rsidRPr="00BD764E">
        <w:rPr>
          <w:rFonts w:asciiTheme="majorHAnsi" w:hAnsiTheme="majorHAnsi" w:cs="Arial"/>
          <w:b/>
          <w:bCs/>
          <w:i/>
          <w:iCs/>
          <w:u w:val="single"/>
        </w:rPr>
        <w:t>Therapy Services Required:</w:t>
      </w:r>
      <w:r w:rsidRPr="00BD764E">
        <w:rPr>
          <w:rFonts w:asciiTheme="majorHAnsi" w:hAnsiTheme="majorHAnsi" w:cs="Arial"/>
          <w:b/>
          <w:bCs/>
          <w:i/>
          <w:iCs/>
          <w:u w:val="single"/>
        </w:rPr>
        <w:t xml:space="preserve"> </w:t>
      </w:r>
    </w:p>
    <w:tbl>
      <w:tblPr>
        <w:tblW w:w="96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32"/>
        <w:gridCol w:w="4242"/>
      </w:tblGrid>
      <w:tr w:rsidR="00BD764E" w:rsidRPr="00BD764E" w14:paraId="13F8B959" w14:textId="77777777" w:rsidTr="00BD764E">
        <w:trPr>
          <w:trHeight w:val="234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CC6E" w14:textId="77777777" w:rsidR="00BD764E" w:rsidRPr="00BD764E" w:rsidRDefault="00BD764E" w:rsidP="006E4E73">
            <w:pPr>
              <w:rPr>
                <w:rFonts w:asciiTheme="majorHAnsi" w:hAnsiTheme="majorHAnsi" w:cs="Arial"/>
              </w:rPr>
            </w:pPr>
            <w:r w:rsidRPr="00BD764E">
              <w:rPr>
                <w:rFonts w:asciiTheme="majorHAnsi" w:hAnsiTheme="majorHAnsi" w:cs="Arial"/>
              </w:rPr>
              <w:t xml:space="preserve">Physio </w:t>
            </w:r>
            <w:r w:rsidRPr="00BD764E">
              <w:rPr>
                <w:rFonts w:asciiTheme="majorHAnsi" w:hAnsiTheme="majorHAnsi" w:cs="Arial"/>
              </w:rPr>
              <w:sym w:font="Symbol" w:char="0085"/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7088" w14:textId="77777777" w:rsidR="00BD764E" w:rsidRPr="00BD764E" w:rsidRDefault="00BD764E" w:rsidP="006E4E73">
            <w:pPr>
              <w:rPr>
                <w:rFonts w:asciiTheme="majorHAnsi" w:hAnsiTheme="majorHAnsi" w:cs="Arial"/>
              </w:rPr>
            </w:pPr>
            <w:r w:rsidRPr="00BD764E">
              <w:rPr>
                <w:rFonts w:asciiTheme="majorHAnsi" w:hAnsiTheme="majorHAnsi" w:cs="Arial"/>
              </w:rPr>
              <w:t xml:space="preserve">Other </w:t>
            </w:r>
            <w:r w:rsidRPr="00BD764E">
              <w:rPr>
                <w:rFonts w:asciiTheme="majorHAnsi" w:hAnsiTheme="majorHAnsi" w:cs="Arial"/>
              </w:rPr>
              <w:sym w:font="Symbol" w:char="0085"/>
            </w:r>
          </w:p>
        </w:tc>
      </w:tr>
      <w:tr w:rsidR="00BD764E" w:rsidRPr="00BD764E" w14:paraId="763764C9" w14:textId="77777777" w:rsidTr="00BD764E">
        <w:trPr>
          <w:trHeight w:val="234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37B0" w14:textId="77777777" w:rsidR="00BD764E" w:rsidRPr="00BD764E" w:rsidRDefault="00BD764E" w:rsidP="006E4E73">
            <w:pPr>
              <w:rPr>
                <w:rFonts w:asciiTheme="majorHAnsi" w:hAnsiTheme="majorHAnsi" w:cs="Arial"/>
              </w:rPr>
            </w:pPr>
            <w:r w:rsidRPr="00BD764E">
              <w:rPr>
                <w:rFonts w:asciiTheme="majorHAnsi" w:hAnsiTheme="majorHAnsi" w:cs="Arial"/>
              </w:rPr>
              <w:t xml:space="preserve">OT </w:t>
            </w:r>
            <w:r w:rsidRPr="00BD764E">
              <w:rPr>
                <w:rFonts w:asciiTheme="majorHAnsi" w:hAnsiTheme="majorHAnsi" w:cs="Arial"/>
              </w:rPr>
              <w:sym w:font="Symbol" w:char="0085"/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4929" w14:textId="77777777" w:rsidR="00BD764E" w:rsidRPr="00BD764E" w:rsidRDefault="00BD764E" w:rsidP="006E4E73">
            <w:pPr>
              <w:rPr>
                <w:rFonts w:asciiTheme="majorHAnsi" w:hAnsiTheme="majorHAnsi" w:cs="Arial"/>
              </w:rPr>
            </w:pPr>
          </w:p>
        </w:tc>
      </w:tr>
      <w:tr w:rsidR="00BD764E" w:rsidRPr="00BD764E" w14:paraId="16072A67" w14:textId="77777777" w:rsidTr="00BD764E">
        <w:trPr>
          <w:trHeight w:val="234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6A61" w14:textId="77777777" w:rsidR="00BD764E" w:rsidRPr="00BD764E" w:rsidRDefault="00BD764E" w:rsidP="006E4E73">
            <w:pPr>
              <w:rPr>
                <w:rFonts w:asciiTheme="majorHAnsi" w:hAnsiTheme="majorHAnsi" w:cs="Arial"/>
              </w:rPr>
            </w:pPr>
            <w:r w:rsidRPr="00BD764E">
              <w:rPr>
                <w:rFonts w:asciiTheme="majorHAnsi" w:hAnsiTheme="majorHAnsi" w:cs="Arial"/>
              </w:rPr>
              <w:t xml:space="preserve">SLT </w:t>
            </w:r>
            <w:r w:rsidRPr="00BD764E">
              <w:rPr>
                <w:rFonts w:asciiTheme="majorHAnsi" w:hAnsiTheme="majorHAnsi" w:cs="Arial"/>
              </w:rPr>
              <w:sym w:font="Symbol" w:char="0085"/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F2B7" w14:textId="77777777" w:rsidR="00BD764E" w:rsidRPr="00BD764E" w:rsidRDefault="00BD764E" w:rsidP="006E4E73">
            <w:pPr>
              <w:rPr>
                <w:rFonts w:asciiTheme="majorHAnsi" w:hAnsiTheme="majorHAnsi" w:cs="Arial"/>
              </w:rPr>
            </w:pPr>
          </w:p>
        </w:tc>
      </w:tr>
      <w:tr w:rsidR="00BD764E" w:rsidRPr="00BD764E" w14:paraId="091A7D30" w14:textId="77777777" w:rsidTr="00BD764E">
        <w:trPr>
          <w:trHeight w:val="234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75AE" w14:textId="77777777" w:rsidR="00BD764E" w:rsidRPr="00BD764E" w:rsidRDefault="00BD764E" w:rsidP="006E4E73">
            <w:pPr>
              <w:rPr>
                <w:rFonts w:asciiTheme="majorHAnsi" w:hAnsiTheme="majorHAnsi" w:cs="Arial"/>
              </w:rPr>
            </w:pPr>
            <w:r w:rsidRPr="00BD764E">
              <w:rPr>
                <w:rFonts w:asciiTheme="majorHAnsi" w:hAnsiTheme="majorHAnsi" w:cs="Arial"/>
              </w:rPr>
              <w:t xml:space="preserve">Psychology </w:t>
            </w:r>
            <w:r w:rsidRPr="00BD764E">
              <w:rPr>
                <w:rFonts w:asciiTheme="majorHAnsi" w:hAnsiTheme="majorHAnsi" w:cs="Arial"/>
              </w:rPr>
              <w:sym w:font="Symbol" w:char="0085"/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59E6" w14:textId="77777777" w:rsidR="00BD764E" w:rsidRPr="00BD764E" w:rsidRDefault="00BD764E" w:rsidP="006E4E73">
            <w:pPr>
              <w:rPr>
                <w:rFonts w:asciiTheme="majorHAnsi" w:hAnsiTheme="majorHAnsi" w:cs="Arial"/>
              </w:rPr>
            </w:pPr>
          </w:p>
        </w:tc>
      </w:tr>
      <w:tr w:rsidR="00BD764E" w:rsidRPr="00BD764E" w14:paraId="36838329" w14:textId="77777777" w:rsidTr="00BD76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9674" w:type="dxa"/>
            <w:gridSpan w:val="2"/>
          </w:tcPr>
          <w:p w14:paraId="5BAD434F" w14:textId="6E724C03" w:rsidR="00BD764E" w:rsidRPr="00BD764E" w:rsidRDefault="00BD764E" w:rsidP="006E4E73">
            <w:pPr>
              <w:rPr>
                <w:rFonts w:asciiTheme="majorHAnsi" w:hAnsiTheme="majorHAnsi" w:cs="Arial"/>
              </w:rPr>
            </w:pPr>
            <w:r w:rsidRPr="00BD764E">
              <w:rPr>
                <w:rFonts w:asciiTheme="majorHAnsi" w:hAnsiTheme="majorHAnsi" w:cs="Arial"/>
              </w:rPr>
              <w:t>Any other comments</w:t>
            </w:r>
          </w:p>
          <w:p w14:paraId="20FC140E" w14:textId="77777777" w:rsidR="00BD764E" w:rsidRPr="00BD764E" w:rsidRDefault="00BD764E" w:rsidP="006E4E73">
            <w:pPr>
              <w:rPr>
                <w:rFonts w:asciiTheme="majorHAnsi" w:hAnsiTheme="majorHAnsi" w:cs="Arial"/>
              </w:rPr>
            </w:pPr>
          </w:p>
          <w:p w14:paraId="019A1536" w14:textId="77777777" w:rsidR="00BD764E" w:rsidRPr="00BD764E" w:rsidRDefault="00BD764E" w:rsidP="006E4E73">
            <w:pPr>
              <w:rPr>
                <w:rFonts w:asciiTheme="majorHAnsi" w:hAnsiTheme="majorHAnsi" w:cs="Arial"/>
              </w:rPr>
            </w:pPr>
          </w:p>
          <w:p w14:paraId="0F2C6DF8" w14:textId="77777777" w:rsidR="00BD764E" w:rsidRPr="00BD764E" w:rsidRDefault="00BD764E" w:rsidP="006E4E73">
            <w:pPr>
              <w:rPr>
                <w:rFonts w:asciiTheme="majorHAnsi" w:hAnsiTheme="majorHAnsi" w:cs="Arial"/>
              </w:rPr>
            </w:pPr>
          </w:p>
        </w:tc>
      </w:tr>
    </w:tbl>
    <w:p w14:paraId="55651B66" w14:textId="77777777" w:rsidR="00F90D00" w:rsidRDefault="00F90D00" w:rsidP="00F90D00">
      <w:pPr>
        <w:spacing w:before="1" w:line="240" w:lineRule="exact"/>
        <w:rPr>
          <w:rFonts w:asciiTheme="minorHAnsi" w:eastAsia="Franklin Gothic Medium" w:hAnsiTheme="minorHAnsi" w:cs="Franklin Gothic Medium"/>
          <w:sz w:val="22"/>
          <w:szCs w:val="22"/>
        </w:rPr>
      </w:pPr>
    </w:p>
    <w:p w14:paraId="22D90022" w14:textId="77777777" w:rsidR="00F90D00" w:rsidRPr="006D773D" w:rsidRDefault="00F90D00" w:rsidP="00F90D00">
      <w:pPr>
        <w:spacing w:before="1" w:line="240" w:lineRule="exact"/>
        <w:rPr>
          <w:rFonts w:asciiTheme="minorHAnsi" w:hAnsiTheme="minorHAnsi"/>
          <w:sz w:val="22"/>
          <w:szCs w:val="22"/>
        </w:rPr>
      </w:pPr>
    </w:p>
    <w:p w14:paraId="27DE21E7" w14:textId="77777777" w:rsidR="00F90D00" w:rsidRDefault="00F90D00" w:rsidP="00F90D00">
      <w:pPr>
        <w:spacing w:line="452" w:lineRule="auto"/>
        <w:ind w:left="100" w:right="368"/>
        <w:jc w:val="both"/>
        <w:rPr>
          <w:rFonts w:asciiTheme="minorHAnsi" w:eastAsia="Franklin Gothic Medium" w:hAnsiTheme="minorHAnsi" w:cs="Franklin Gothic Medium"/>
          <w:sz w:val="22"/>
          <w:szCs w:val="22"/>
        </w:rPr>
      </w:pPr>
      <w:r w:rsidRPr="006D773D">
        <w:rPr>
          <w:rFonts w:asciiTheme="minorHAnsi" w:eastAsia="Franklin Gothic Medium" w:hAnsiTheme="minorHAnsi" w:cs="Franklin Gothic Medium"/>
          <w:w w:val="98"/>
          <w:sz w:val="22"/>
          <w:szCs w:val="22"/>
        </w:rPr>
        <w:t>Consultant/GP</w:t>
      </w:r>
      <w:r w:rsidRPr="006D773D">
        <w:rPr>
          <w:rFonts w:asciiTheme="minorHAnsi" w:eastAsia="Franklin Gothic Medium" w:hAnsiTheme="minorHAnsi" w:cs="Franklin Gothic Medium"/>
          <w:spacing w:val="1"/>
          <w:w w:val="98"/>
          <w:sz w:val="22"/>
          <w:szCs w:val="22"/>
        </w:rPr>
        <w:t xml:space="preserve"> </w:t>
      </w:r>
      <w:r w:rsidRPr="006D773D">
        <w:rPr>
          <w:rFonts w:asciiTheme="minorHAnsi" w:eastAsia="Franklin Gothic Medium" w:hAnsiTheme="minorHAnsi" w:cs="Franklin Gothic Medium"/>
          <w:sz w:val="22"/>
          <w:szCs w:val="22"/>
        </w:rPr>
        <w:t>name</w:t>
      </w:r>
      <w:r w:rsidRPr="006D773D">
        <w:rPr>
          <w:rFonts w:asciiTheme="minorHAnsi" w:eastAsia="Franklin Gothic Medium" w:hAnsiTheme="minorHAnsi" w:cs="Franklin Gothic Medium"/>
          <w:spacing w:val="-18"/>
          <w:sz w:val="22"/>
          <w:szCs w:val="22"/>
        </w:rPr>
        <w:t xml:space="preserve"> </w:t>
      </w:r>
      <w:r w:rsidRPr="006D773D">
        <w:rPr>
          <w:rFonts w:asciiTheme="minorHAnsi" w:eastAsia="Franklin Gothic Medium" w:hAnsiTheme="minorHAnsi" w:cs="Franklin Gothic Medium"/>
          <w:w w:val="97"/>
          <w:sz w:val="22"/>
          <w:szCs w:val="22"/>
        </w:rPr>
        <w:t>(PLEASE</w:t>
      </w:r>
      <w:r w:rsidRPr="006D773D">
        <w:rPr>
          <w:rFonts w:asciiTheme="minorHAnsi" w:eastAsia="Franklin Gothic Medium" w:hAnsiTheme="minorHAnsi" w:cs="Franklin Gothic Medium"/>
          <w:spacing w:val="2"/>
          <w:w w:val="97"/>
          <w:sz w:val="22"/>
          <w:szCs w:val="22"/>
        </w:rPr>
        <w:t xml:space="preserve"> </w:t>
      </w:r>
      <w:r w:rsidRPr="006D773D">
        <w:rPr>
          <w:rFonts w:asciiTheme="minorHAnsi" w:eastAsia="Franklin Gothic Medium" w:hAnsiTheme="minorHAnsi" w:cs="Franklin Gothic Medium"/>
          <w:sz w:val="22"/>
          <w:szCs w:val="22"/>
        </w:rPr>
        <w:t xml:space="preserve">PRINT) ………………………………………………………………………. </w:t>
      </w:r>
    </w:p>
    <w:p w14:paraId="0FC763AD" w14:textId="77777777" w:rsidR="00F90D00" w:rsidRPr="006D773D" w:rsidRDefault="00F90D00" w:rsidP="00F90D00">
      <w:pPr>
        <w:spacing w:line="452" w:lineRule="auto"/>
        <w:ind w:left="100" w:right="368"/>
        <w:jc w:val="both"/>
        <w:rPr>
          <w:rFonts w:asciiTheme="minorHAnsi" w:eastAsia="Franklin Gothic Medium" w:hAnsiTheme="minorHAnsi" w:cs="Franklin Gothic Medium"/>
          <w:sz w:val="22"/>
          <w:szCs w:val="22"/>
        </w:rPr>
      </w:pPr>
      <w:r w:rsidRPr="006D773D">
        <w:rPr>
          <w:rFonts w:asciiTheme="minorHAnsi" w:eastAsia="Franklin Gothic Medium" w:hAnsiTheme="minorHAnsi" w:cs="Franklin Gothic Medium"/>
          <w:w w:val="97"/>
          <w:sz w:val="22"/>
          <w:szCs w:val="22"/>
        </w:rPr>
        <w:t>Practice</w:t>
      </w:r>
      <w:r w:rsidRPr="006D773D">
        <w:rPr>
          <w:rFonts w:asciiTheme="minorHAnsi" w:eastAsia="Franklin Gothic Medium" w:hAnsiTheme="minorHAnsi" w:cs="Franklin Gothic Medium"/>
          <w:spacing w:val="2"/>
          <w:w w:val="97"/>
          <w:sz w:val="22"/>
          <w:szCs w:val="22"/>
        </w:rPr>
        <w:t xml:space="preserve"> </w:t>
      </w:r>
      <w:r w:rsidRPr="006D773D">
        <w:rPr>
          <w:rFonts w:asciiTheme="minorHAnsi" w:eastAsia="Franklin Gothic Medium" w:hAnsiTheme="minorHAnsi" w:cs="Franklin Gothic Medium"/>
          <w:sz w:val="22"/>
          <w:szCs w:val="22"/>
        </w:rPr>
        <w:t>Address</w:t>
      </w:r>
      <w:r w:rsidRPr="006D773D">
        <w:rPr>
          <w:rFonts w:asciiTheme="minorHAnsi" w:eastAsia="Franklin Gothic Medium" w:hAnsiTheme="minorHAnsi" w:cs="Franklin Gothic Medium"/>
          <w:spacing w:val="-17"/>
          <w:sz w:val="22"/>
          <w:szCs w:val="22"/>
        </w:rPr>
        <w:t xml:space="preserve"> </w:t>
      </w:r>
      <w:r w:rsidRPr="006D773D">
        <w:rPr>
          <w:rFonts w:asciiTheme="minorHAnsi" w:eastAsia="Franklin Gothic Medium" w:hAnsiTheme="minorHAnsi" w:cs="Franklin Gothic Medium"/>
          <w:sz w:val="22"/>
          <w:szCs w:val="22"/>
        </w:rPr>
        <w:t>(if</w:t>
      </w:r>
      <w:r w:rsidRPr="006D773D">
        <w:rPr>
          <w:rFonts w:asciiTheme="minorHAnsi" w:eastAsia="Franklin Gothic Medium" w:hAnsiTheme="minorHAnsi" w:cs="Franklin Gothic Medium"/>
          <w:spacing w:val="-8"/>
          <w:sz w:val="22"/>
          <w:szCs w:val="22"/>
        </w:rPr>
        <w:t xml:space="preserve"> </w:t>
      </w:r>
      <w:r w:rsidRPr="006D773D">
        <w:rPr>
          <w:rFonts w:asciiTheme="minorHAnsi" w:eastAsia="Franklin Gothic Medium" w:hAnsiTheme="minorHAnsi" w:cs="Franklin Gothic Medium"/>
          <w:sz w:val="22"/>
          <w:szCs w:val="22"/>
        </w:rPr>
        <w:t>applicable) …………………………………………………………………………………</w:t>
      </w:r>
    </w:p>
    <w:p w14:paraId="6F47A5A2" w14:textId="77777777" w:rsidR="00F90D00" w:rsidRPr="006D773D" w:rsidRDefault="00F90D00" w:rsidP="00F90D00">
      <w:pPr>
        <w:spacing w:line="260" w:lineRule="exact"/>
        <w:ind w:left="100" w:right="346"/>
        <w:jc w:val="both"/>
        <w:rPr>
          <w:rFonts w:asciiTheme="minorHAnsi" w:eastAsia="Franklin Gothic Medium" w:hAnsiTheme="minorHAnsi" w:cs="Franklin Gothic Medium"/>
          <w:sz w:val="22"/>
          <w:szCs w:val="22"/>
        </w:rPr>
      </w:pPr>
      <w:r w:rsidRPr="006D773D">
        <w:rPr>
          <w:rFonts w:asciiTheme="minorHAnsi" w:eastAsia="Franklin Gothic Medium" w:hAnsiTheme="minorHAnsi" w:cs="Franklin Gothic Medium"/>
          <w:sz w:val="22"/>
          <w:szCs w:val="22"/>
        </w:rPr>
        <w:t>………………………………………………………………………………………………………………………………..</w:t>
      </w:r>
    </w:p>
    <w:sectPr w:rsidR="00F90D00" w:rsidRPr="006D773D" w:rsidSect="00F81E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2240" w:h="15840" w:code="1"/>
      <w:pgMar w:top="3245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C23C2" w14:textId="77777777" w:rsidR="000F52C0" w:rsidRDefault="000F52C0">
      <w:r>
        <w:separator/>
      </w:r>
    </w:p>
  </w:endnote>
  <w:endnote w:type="continuationSeparator" w:id="0">
    <w:p w14:paraId="07BEA678" w14:textId="77777777" w:rsidR="000F52C0" w:rsidRDefault="000F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8F0F8" w14:textId="77777777" w:rsidR="003A59C1" w:rsidRDefault="003A59C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DC2D1" w14:textId="0090FFBB" w:rsidR="008671F9" w:rsidRPr="00C9460B" w:rsidRDefault="008671F9" w:rsidP="00C9460B">
    <w:pPr>
      <w:widowControl w:val="0"/>
      <w:autoSpaceDE w:val="0"/>
      <w:autoSpaceDN w:val="0"/>
      <w:adjustRightInd w:val="0"/>
      <w:spacing w:after="240" w:line="460" w:lineRule="atLeast"/>
      <w:rPr>
        <w:rFonts w:ascii="Times" w:hAnsi="Times" w:cs="Times"/>
        <w:color w:val="auto"/>
        <w:kern w:val="0"/>
        <w:sz w:val="24"/>
        <w:szCs w:val="2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71518" w14:textId="77777777" w:rsidR="003A59C1" w:rsidRDefault="003A59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79C5A" w14:textId="77777777" w:rsidR="000F52C0" w:rsidRDefault="000F52C0">
      <w:r>
        <w:separator/>
      </w:r>
    </w:p>
  </w:footnote>
  <w:footnote w:type="continuationSeparator" w:id="0">
    <w:p w14:paraId="3B831CCF" w14:textId="77777777" w:rsidR="000F52C0" w:rsidRDefault="000F52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50D2" w14:textId="77777777" w:rsidR="003A59C1" w:rsidRDefault="003A59C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B5B5A" w14:textId="2E0AFD18" w:rsidR="00F81E4C" w:rsidRDefault="00073D2E">
    <w:pPr>
      <w:pStyle w:val="Header"/>
    </w:pPr>
    <w:r>
      <w:rPr>
        <w:noProof/>
      </w:rPr>
      <w:drawing>
        <wp:inline distT="0" distB="0" distL="0" distR="0" wp14:anchorId="769C50B1" wp14:editId="42CE6754">
          <wp:extent cx="1511935" cy="806010"/>
          <wp:effectExtent l="0" t="0" r="0" b="698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415" cy="82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A60C2E">
      <w:rPr>
        <w:noProof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 wp14:anchorId="0B61BD60" wp14:editId="42C23116">
              <wp:simplePos x="0" y="0"/>
              <wp:positionH relativeFrom="page">
                <wp:posOffset>3937000</wp:posOffset>
              </wp:positionH>
              <wp:positionV relativeFrom="page">
                <wp:posOffset>611505</wp:posOffset>
              </wp:positionV>
              <wp:extent cx="2514600" cy="461645"/>
              <wp:effectExtent l="0" t="1905" r="0" b="635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514600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595B43B" w14:textId="6C1E35F6" w:rsidR="00F81E4C" w:rsidRDefault="00A60C2E" w:rsidP="00F81E4C">
                          <w:pPr>
                            <w:pStyle w:val="Address1"/>
                          </w:pPr>
                          <w:r>
                            <w:t xml:space="preserve">Web: </w:t>
                          </w:r>
                          <w:hyperlink r:id="rId3" w:history="1">
                            <w:r w:rsidR="008671F9" w:rsidRPr="00053B45">
                              <w:rPr>
                                <w:rStyle w:val="Hyperlink"/>
                              </w:rPr>
                              <w:t>www.cloudmedical.co.uk</w:t>
                            </w:r>
                          </w:hyperlink>
                          <w:r w:rsidR="008671F9">
                            <w:t xml:space="preserve"> </w:t>
                          </w:r>
                        </w:p>
                        <w:p w14:paraId="4B2FFA39" w14:textId="34CA8422" w:rsidR="00A60C2E" w:rsidRPr="00A60C2E" w:rsidRDefault="00A60C2E" w:rsidP="00A60C2E">
                          <w:r w:rsidRPr="00A60C2E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Email:</w:t>
                          </w:r>
                          <w:r>
                            <w:t xml:space="preserve"> </w:t>
                          </w:r>
                          <w:hyperlink r:id="rId4" w:history="1">
                            <w:r w:rsidR="003A59C1" w:rsidRPr="002F3FD1">
                              <w:rPr>
                                <w:rStyle w:val="Hyperlink"/>
                              </w:rPr>
                              <w:t>appointments@cloudmedical.co.uk</w:t>
                            </w:r>
                          </w:hyperlink>
                          <w:r w:rsidR="003A59C1">
                            <w:t xml:space="preserve"> </w:t>
                          </w:r>
                          <w:r w:rsidR="008671F9">
                            <w:t xml:space="preserve"> </w:t>
                          </w:r>
                        </w:p>
                        <w:p w14:paraId="0A9F3ECB" w14:textId="77777777" w:rsidR="00A60C2E" w:rsidRPr="00A60C2E" w:rsidRDefault="00A60C2E" w:rsidP="00A60C2E"/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1BD60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10pt;margin-top:48.15pt;width:198pt;height:36.3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" stroked="f">
              <o:lock v:ext="edit" shapetype="t"/>
              <v:textbox inset="2.85pt,0,2.85pt,0">
                <w:txbxContent>
                  <w:p w14:paraId="3595B43B" w14:textId="6C1E35F6" w:rsidR="00F81E4C" w:rsidRDefault="00A60C2E" w:rsidP="00F81E4C">
                    <w:pPr>
                      <w:pStyle w:val="Address1"/>
                    </w:pPr>
                    <w:r>
                      <w:t xml:space="preserve">Web: </w:t>
                    </w:r>
                    <w:hyperlink r:id="rId5" w:history="1">
                      <w:r w:rsidR="008671F9" w:rsidRPr="00053B45">
                        <w:rPr>
                          <w:rStyle w:val="Hyperlink"/>
                        </w:rPr>
                        <w:t>www.cloudmedical.co.uk</w:t>
                      </w:r>
                    </w:hyperlink>
                    <w:r w:rsidR="008671F9">
                      <w:t xml:space="preserve"> </w:t>
                    </w:r>
                  </w:p>
                  <w:p w14:paraId="4B2FFA39" w14:textId="34CA8422" w:rsidR="00A60C2E" w:rsidRPr="00A60C2E" w:rsidRDefault="00A60C2E" w:rsidP="00A60C2E">
                    <w:r w:rsidRPr="00A60C2E">
                      <w:rPr>
                        <w:rFonts w:asciiTheme="majorHAnsi" w:hAnsiTheme="majorHAnsi"/>
                        <w:sz w:val="18"/>
                        <w:szCs w:val="18"/>
                      </w:rPr>
                      <w:t>Email:</w:t>
                    </w:r>
                    <w:r>
                      <w:t xml:space="preserve"> </w:t>
                    </w:r>
                    <w:hyperlink r:id="rId6" w:history="1">
                      <w:r w:rsidR="003A59C1" w:rsidRPr="002F3FD1">
                        <w:rPr>
                          <w:rStyle w:val="Hyperlink"/>
                        </w:rPr>
                        <w:t>appointments@cloudmedical.co.uk</w:t>
                      </w:r>
                    </w:hyperlink>
                    <w:r w:rsidR="003A59C1">
                      <w:t xml:space="preserve"> </w:t>
                    </w:r>
                    <w:r w:rsidR="008671F9">
                      <w:t xml:space="preserve"> </w:t>
                    </w:r>
                  </w:p>
                  <w:p w14:paraId="0A9F3ECB" w14:textId="77777777" w:rsidR="00A60C2E" w:rsidRPr="00A60C2E" w:rsidRDefault="00A60C2E" w:rsidP="00A60C2E"/>
                </w:txbxContent>
              </v:textbox>
              <w10:wrap anchorx="page" anchory="page"/>
            </v:shape>
          </w:pict>
        </mc:Fallback>
      </mc:AlternateContent>
    </w:r>
    <w:r w:rsidR="00A60C2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90769" wp14:editId="1A245191">
              <wp:simplePos x="0" y="0"/>
              <wp:positionH relativeFrom="page">
                <wp:posOffset>805180</wp:posOffset>
              </wp:positionH>
              <wp:positionV relativeFrom="page">
                <wp:posOffset>1288415</wp:posOffset>
              </wp:positionV>
              <wp:extent cx="5993130" cy="269240"/>
              <wp:effectExtent l="0" t="0" r="0" b="1016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313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8D13CC6" w14:textId="78AD952E" w:rsidR="00F81E4C" w:rsidRPr="008671F9" w:rsidRDefault="008671F9" w:rsidP="00F81E4C">
                          <w:pPr>
                            <w:pStyle w:val="Heading1"/>
                            <w:rPr>
                              <w:rFonts w:asciiTheme="majorHAnsi" w:hAnsiTheme="majorHAnsi" w:cs="Microsoft Sans Serif"/>
                              <w:sz w:val="32"/>
                              <w:szCs w:val="32"/>
                              <w14:props3d w14:extrusionH="0" w14:contourW="0" w14:prstMaterial="dkEdge"/>
                            </w:rPr>
                          </w:pPr>
                          <w:r w:rsidRPr="008671F9">
                            <w:rPr>
                              <w:sz w:val="32"/>
                              <w:szCs w:val="32"/>
                              <w14:props3d w14:extrusionH="0" w14:contourW="0" w14:prstMaterial="dkEdge"/>
                            </w:rPr>
                            <w:t xml:space="preserve">  </w:t>
                          </w:r>
                          <w:r>
                            <w:rPr>
                              <w:sz w:val="32"/>
                              <w:szCs w:val="32"/>
                              <w14:props3d w14:extrusionH="0" w14:contourW="0" w14:prstMaterial="dkEdge"/>
                            </w:rPr>
                            <w:t xml:space="preserve">                                   </w:t>
                          </w:r>
                          <w:r w:rsidRPr="008671F9">
                            <w:rPr>
                              <w:rFonts w:asciiTheme="majorHAnsi" w:hAnsiTheme="majorHAnsi" w:cs="Microsoft Sans Serif"/>
                              <w:sz w:val="32"/>
                              <w:szCs w:val="32"/>
                              <w14:reflection w14:blurRad="0" w14:stA="0" w14:stPos="0" w14:endA="0" w14:endPos="100000" w14:dist="1016000" w14:dir="0" w14:fadeDir="0" w14:sx="0" w14:sy="0" w14:kx="0" w14:ky="0" w14:algn="b"/>
                              <w14:props3d w14:extrusionH="0" w14:contourW="0" w14:prstMaterial="dkEdge"/>
                            </w:rPr>
                            <w:t>CLOUD MEDICAL</w:t>
                          </w:r>
                          <w:r>
                            <w:rPr>
                              <w:rFonts w:asciiTheme="majorHAnsi" w:hAnsiTheme="majorHAnsi" w:cs="Microsoft Sans Serif"/>
                              <w:sz w:val="32"/>
                              <w:szCs w:val="32"/>
                              <w14:reflection w14:blurRad="0" w14:stA="0" w14:stPos="0" w14:endA="0" w14:endPos="100000" w14:dist="1016000" w14:dir="0" w14:fadeDir="0" w14:sx="0" w14:sy="0" w14:kx="0" w14:ky="0" w14:algn="b"/>
                              <w14:props3d w14:extrusionH="0" w14:contourW="0" w14:prstMaterial="dkEdge"/>
                            </w:rPr>
                            <w:t xml:space="preserve">                                              </w:t>
                          </w:r>
                          <w:r w:rsidRPr="008671F9">
                            <w:rPr>
                              <w:rFonts w:ascii="Microsoft Sans Serif" w:hAnsi="Microsoft Sans Serif" w:cs="Microsoft Sans Serif"/>
                              <w:sz w:val="13"/>
                              <w:szCs w:val="13"/>
                              <w14:reflection w14:blurRad="0" w14:stA="0" w14:stPos="0" w14:endA="0" w14:endPos="100000" w14:dist="1016000" w14:dir="0" w14:fadeDir="0" w14:sx="0" w14:sy="0" w14:kx="0" w14:ky="0" w14:algn="b"/>
                              <w14:props3d w14:extrusionH="0" w14:contourW="0" w14:prstMaterial="dkEdge"/>
                            </w:rPr>
                            <w:t xml:space="preserve">                 </w:t>
                          </w:r>
                          <w:r w:rsidR="00A60C2E" w:rsidRPr="008671F9">
                            <w:rPr>
                              <w:rFonts w:ascii="Microsoft Sans Serif" w:hAnsi="Microsoft Sans Serif" w:cs="Microsoft Sans Serif"/>
                              <w:sz w:val="13"/>
                              <w:szCs w:val="13"/>
                              <w14:reflection w14:blurRad="0" w14:stA="0" w14:stPos="0" w14:endA="0" w14:endPos="100000" w14:dist="1016000" w14:dir="0" w14:fadeDir="0" w14:sx="0" w14:sy="0" w14:kx="0" w14:ky="0" w14:algn="b"/>
                              <w14:props3d w14:extrusionH="0" w14:contourW="0" w14:prstMaterial="dkEdg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  <a:scene3d>
                        <a:camera prst="orthographicFront"/>
                        <a:lightRig rig="threePt" dir="t"/>
                      </a:scene3d>
                      <a:sp3d prstMaterial="dkEdge"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590769" id="Text Box 9" o:spid="_x0000_s1027" type="#_x0000_t202" style="position:absolute;margin-left:63.4pt;margin-top:101.45pt;width:471.9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" filled="f" stroked="f">
              <v:textbox style="mso-fit-shape-to-text:t">
                <w:txbxContent>
                  <w:p w14:paraId="08D13CC6" w14:textId="78AD952E" w:rsidR="00F81E4C" w:rsidRPr="008671F9" w:rsidRDefault="008671F9" w:rsidP="00F81E4C">
                    <w:pPr>
                      <w:pStyle w:val="Heading1"/>
                      <w:rPr>
                        <w:rFonts w:asciiTheme="majorHAnsi" w:hAnsiTheme="majorHAnsi" w:cs="Microsoft Sans Serif"/>
                        <w:sz w:val="32"/>
                        <w:szCs w:val="32"/>
                        <w14:props3d w14:extrusionH="0" w14:contourW="0" w14:prstMaterial="dkEdge"/>
                      </w:rPr>
                    </w:pPr>
                    <w:r w:rsidRPr="008671F9">
                      <w:rPr>
                        <w:sz w:val="32"/>
                        <w:szCs w:val="32"/>
                        <w14:props3d w14:extrusionH="0" w14:contourW="0" w14:prstMaterial="dkEdge"/>
                      </w:rPr>
                      <w:t xml:space="preserve">  </w:t>
                    </w:r>
                    <w:r>
                      <w:rPr>
                        <w:sz w:val="32"/>
                        <w:szCs w:val="32"/>
                        <w14:props3d w14:extrusionH="0" w14:contourW="0" w14:prstMaterial="dkEdge"/>
                      </w:rPr>
                      <w:t xml:space="preserve">                                   </w:t>
                    </w:r>
                    <w:r w:rsidRPr="008671F9">
                      <w:rPr>
                        <w:rFonts w:asciiTheme="majorHAnsi" w:hAnsiTheme="majorHAnsi" w:cs="Microsoft Sans Serif"/>
                        <w:sz w:val="32"/>
                        <w:szCs w:val="32"/>
                        <w14:reflection w14:blurRad="0" w14:stA="0" w14:stPos="0" w14:endA="0" w14:endPos="100000" w14:dist="1016000" w14:dir="0" w14:fadeDir="0" w14:sx="0" w14:sy="0" w14:kx="0" w14:ky="0" w14:algn="b"/>
                        <w14:props3d w14:extrusionH="0" w14:contourW="0" w14:prstMaterial="dkEdge"/>
                      </w:rPr>
                      <w:t>CLOUD MEDICAL</w:t>
                    </w:r>
                    <w:r>
                      <w:rPr>
                        <w:rFonts w:asciiTheme="majorHAnsi" w:hAnsiTheme="majorHAnsi" w:cs="Microsoft Sans Serif"/>
                        <w:sz w:val="32"/>
                        <w:szCs w:val="32"/>
                        <w14:reflection w14:blurRad="0" w14:stA="0" w14:stPos="0" w14:endA="0" w14:endPos="100000" w14:dist="1016000" w14:dir="0" w14:fadeDir="0" w14:sx="0" w14:sy="0" w14:kx="0" w14:ky="0" w14:algn="b"/>
                        <w14:props3d w14:extrusionH="0" w14:contourW="0" w14:prstMaterial="dkEdge"/>
                      </w:rPr>
                      <w:t xml:space="preserve">                                              </w:t>
                    </w:r>
                    <w:r w:rsidRPr="008671F9">
                      <w:rPr>
                        <w:rFonts w:ascii="Microsoft Sans Serif" w:hAnsi="Microsoft Sans Serif" w:cs="Microsoft Sans Serif"/>
                        <w:sz w:val="13"/>
                        <w:szCs w:val="13"/>
                        <w14:reflection w14:blurRad="0" w14:stA="0" w14:stPos="0" w14:endA="0" w14:endPos="100000" w14:dist="1016000" w14:dir="0" w14:fadeDir="0" w14:sx="0" w14:sy="0" w14:kx="0" w14:ky="0" w14:algn="b"/>
                        <w14:props3d w14:extrusionH="0" w14:contourW="0" w14:prstMaterial="dkEdge"/>
                      </w:rPr>
                      <w:t xml:space="preserve">                 </w:t>
                    </w:r>
                    <w:r w:rsidR="00A60C2E" w:rsidRPr="008671F9">
                      <w:rPr>
                        <w:rFonts w:ascii="Microsoft Sans Serif" w:hAnsi="Microsoft Sans Serif" w:cs="Microsoft Sans Serif"/>
                        <w:sz w:val="13"/>
                        <w:szCs w:val="13"/>
                        <w14:reflection w14:blurRad="0" w14:stA="0" w14:stPos="0" w14:endA="0" w14:endPos="100000" w14:dist="1016000" w14:dir="0" w14:fadeDir="0" w14:sx="0" w14:sy="0" w14:kx="0" w14:ky="0" w14:algn="b"/>
                        <w14:props3d w14:extrusionH="0" w14:contourW="0" w14:prstMaterial="dkEdge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0C2E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72367F8" wp14:editId="0CECB3B3">
              <wp:simplePos x="0" y="0"/>
              <wp:positionH relativeFrom="column">
                <wp:posOffset>36195</wp:posOffset>
              </wp:positionH>
              <wp:positionV relativeFrom="paragraph">
                <wp:posOffset>630555</wp:posOffset>
              </wp:positionV>
              <wp:extent cx="6629400" cy="800100"/>
              <wp:effectExtent l="0" t="0" r="0" b="12700"/>
              <wp:wrapNone/>
              <wp:docPr id="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800100"/>
                        <a:chOff x="935" y="1713"/>
                        <a:chExt cx="10440" cy="1260"/>
                      </a:xfrm>
                    </wpg:grpSpPr>
                    <wps:wsp>
                      <wps:cNvPr id="4" name="AutoShape 5"/>
                      <wps:cNvSpPr>
                        <a:spLocks noChangeArrowheads="1" noChangeShapeType="1"/>
                      </wps:cNvSpPr>
                      <wps:spPr bwMode="auto">
                        <a:xfrm>
                          <a:off x="4910" y="2028"/>
                          <a:ext cx="4688" cy="945"/>
                        </a:xfrm>
                        <a:prstGeom prst="roundRect">
                          <a:avLst>
                            <a:gd name="adj" fmla="val 48759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977BD3" w14:textId="1ADE8986" w:rsidR="008671F9" w:rsidRPr="008671F9" w:rsidRDefault="008671F9" w:rsidP="008671F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DSDSDSDSD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3995" y="1713"/>
                          <a:ext cx="7380" cy="74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2AAAF0" w14:textId="6FF77AF9" w:rsidR="008671F9" w:rsidRPr="00C9460B" w:rsidRDefault="008671F9" w:rsidP="008671F9">
                            <w:pPr>
                              <w:jc w:val="center"/>
                              <w:rPr>
                                <w:i/>
                                <w:color w:val="002060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C9460B" w:rsidRPr="00C9460B">
                              <w:rPr>
                                <w:i/>
                                <w:color w:val="002060"/>
                                <w:lang w:val="en-GB"/>
                              </w:rPr>
                              <w:t>Healthcare On Demand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AutoShape 7"/>
                      <wps:cNvSpPr>
                        <a:spLocks noChangeArrowheads="1" noChangeShapeType="1"/>
                      </wps:cNvSpPr>
                      <wps:spPr bwMode="auto">
                        <a:xfrm>
                          <a:off x="935" y="2051"/>
                          <a:ext cx="9915" cy="39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2367F8" id="Group_x0020_11" o:spid="_x0000_s1028" style="position:absolute;margin-left:2.85pt;margin-top:49.65pt;width:522pt;height:63pt;z-index:251657216" coordorigin="935,1713" coordsize="10440,1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">
              <v:roundrect id="AutoShape_x0020_5" o:spid="_x0000_s1029" style="position:absolute;left:4910;top:2028;width:4688;height:945;visibility:visible;mso-wrap-style:square;v-text-anchor:top" arcsize="31954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rio3vQAA&#10;ANoAAAAPAAAAZHJzL2Rvd25yZXYueG1sRI/NCsIwEITvgu8QVvCmqSIi1SgiioJe/Dl4XJq1LSab&#10;0kStb28EweMwM98ws0VjjXhS7UvHCgb9BARx5nTJuYLLedObgPABWaNxTAre5GExb7dmmGr34iM9&#10;TyEXEcI+RQVFCFUqpc8Ksuj7riKO3s3VFkOUdS51ja8It0YOk2QsLZYcFwqsaFVQdj89rIJEk9mX&#10;+mD47q9+y0Ze1o+bUt1Os5yCCNSEf/jX3mkFI/heiTdAzj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frio3vQAAANoAAAAPAAAAAAAAAAAAAAAAAJcCAABkcnMvZG93bnJldi54&#10;bWxQSwUGAAAAAAQABAD1AAAAgQMAAAAA&#10;" fillcolor="#fabf8f [1945]" stroked="f">
                <o:lock v:ext="edit" shapetype="t"/>
                <v:textbox inset="2.88pt,2.88pt,2.88pt,2.88pt">
                  <w:txbxContent>
                    <w:p w14:paraId="4D977BD3" w14:textId="1ADE8986" w:rsidR="008671F9" w:rsidRPr="008671F9" w:rsidRDefault="008671F9" w:rsidP="008671F9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DSDSDSDSD</w:t>
                      </w:r>
                    </w:p>
                  </w:txbxContent>
                </v:textbox>
              </v:roundrect>
              <v:rect id="Rectangle_x0020_6" o:spid="_x0000_s1030" style="position:absolute;left:3995;top:1713;width:7380;height:7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c0CZwwAA&#10;ANoAAAAPAAAAZHJzL2Rvd25yZXYueG1sRI/dasJAFITvC77DcgTv6kbBH6KriCCU2kKNPsAxe0xC&#10;ds+G7Gri23eFQi+HmfmGWW97a8SDWl85VjAZJyCIc6crLhRczof3JQgfkDUax6TgSR62m8HbGlPt&#10;Oj7RIwuFiBD2KSooQ2hSKX1ekkU/dg1x9G6utRiibAupW+wi3Bo5TZK5tFhxXCixoX1JeZ3drYLj&#10;4ucz9Idrfb0v60X3ZfbfE5MpNRr2uxWIQH34D/+1P7SCGbyuxBsgN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c0CZwwAAANoAAAAPAAAAAAAAAAAAAAAAAJcCAABkcnMvZG93&#10;bnJldi54bWxQSwUGAAAAAAQABAD1AAAAhwMAAAAA&#10;" fillcolor="#fabf8f [1945]" stroked="f">
                <o:lock v:ext="edit" shapetype="t"/>
                <v:textbox inset="2.88pt,2.88pt,2.88pt,2.88pt">
                  <w:txbxContent>
                    <w:p w14:paraId="712AAAF0" w14:textId="6FF77AF9" w:rsidR="008671F9" w:rsidRPr="00C9460B" w:rsidRDefault="008671F9" w:rsidP="008671F9">
                      <w:pPr>
                        <w:jc w:val="center"/>
                        <w:rPr>
                          <w:i/>
                          <w:color w:val="002060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                                                                                              </w:t>
                      </w:r>
                      <w:r w:rsidR="00C9460B" w:rsidRPr="00C9460B">
                        <w:rPr>
                          <w:i/>
                          <w:color w:val="002060"/>
                          <w:lang w:val="en-GB"/>
                        </w:rPr>
                        <w:t>Healthcare On Demand</w:t>
                      </w:r>
                    </w:p>
                  </w:txbxContent>
                </v:textbox>
              </v:rect>
              <v:roundrect id="AutoShape_x0020_7" o:spid="_x0000_s1031" style="position:absolute;left:935;top:2051;width:9915;height:397;visibility:visible;mso-wrap-style:square;v-text-anchor:top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X6F9wgAA&#10;ANoAAAAPAAAAZHJzL2Rvd25yZXYueG1sRI/RasJAFETfBf9huUJfpG4sNJToGooQEUsFbT/gmr1N&#10;grt3Q3Zj4t93CwUfh5k5w6zz0Rpxo843jhUsFwkI4tLphisF31/F8xsIH5A1Gsek4E4e8s10ssZM&#10;u4FPdDuHSkQI+wwV1CG0mZS+rMmiX7iWOHo/rrMYouwqqTscItwa+ZIkqbTYcFyosaVtTeX13FsF&#10;xRwPZtjR57Wl4rW/VPSR+qNST7PxfQUi0Bge4f/2XitI4e9KvA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9foX3CAAAA2gAAAA8AAAAAAAAAAAAAAAAAlwIAAGRycy9kb3du&#10;cmV2LnhtbFBLBQYAAAAABAAEAPUAAACGAwAAAAA=&#10;" fillcolor="navy" stroked="f">
                <o:lock v:ext="edit" shapetype="t"/>
                <v:textbox inset="2.88pt,2.88pt,2.88pt,2.88pt"/>
              </v:roundrect>
            </v:group>
          </w:pict>
        </mc:Fallback>
      </mc:AlternateContent>
    </w:r>
    <w:r w:rsidR="00A60C2E"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62E3531E" wp14:editId="45F8A3EE">
              <wp:simplePos x="0" y="0"/>
              <wp:positionH relativeFrom="page">
                <wp:posOffset>6794500</wp:posOffset>
              </wp:positionH>
              <wp:positionV relativeFrom="page">
                <wp:posOffset>1293495</wp:posOffset>
              </wp:positionV>
              <wp:extent cx="428625" cy="596900"/>
              <wp:effectExtent l="0" t="0" r="3175" b="190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428625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535pt;margin-top:101.85pt;width:33.75pt;height:4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" stroked="f" strokeweight="0">
              <v:shadow color="#ccc" opacity="49150f"/>
              <o:lock v:ext="edit" shapetype="t"/>
              <v:textbox inset="2.88pt,2.88pt,2.88pt,2.88pt"/>
              <w10:wrap anchorx="page" anchory="page"/>
            </v:rect>
          </w:pict>
        </mc:Fallback>
      </mc:AlternateContent>
    </w:r>
    <w:r w:rsidR="00A60C2E"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6EB5A8DD" wp14:editId="4A1C2A75">
              <wp:simplePos x="0" y="0"/>
              <wp:positionH relativeFrom="page">
                <wp:posOffset>2536825</wp:posOffset>
              </wp:positionH>
              <wp:positionV relativeFrom="page">
                <wp:posOffset>611505</wp:posOffset>
              </wp:positionV>
              <wp:extent cx="1285875" cy="461645"/>
              <wp:effectExtent l="0" t="1905" r="0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28587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BDEB595" w14:textId="77777777" w:rsidR="00F81E4C" w:rsidRPr="001E3E38" w:rsidRDefault="00F81E4C" w:rsidP="00F81E4C">
                          <w:pPr>
                            <w:pStyle w:val="Address1"/>
                          </w:pP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99.75pt;margin-top:48.15pt;width:101.25pt;height:36.3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" stroked="f" strokeweight="0">
              <v:shadow color="#ccc" opacity="49150f"/>
              <o:lock v:ext="edit" shapetype="t"/>
              <v:textbox inset="2.85pt,0,2.85pt,0">
                <w:txbxContent>
                  <w:p w:rsidR="00F81E4C" w:rsidRPr="001E3E38" w:rsidRDefault="00F81E4C" w:rsidP="00F81E4C">
                    <w:pPr>
                      <w:pStyle w:val="Address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B965A" w14:textId="77777777" w:rsidR="003A59C1" w:rsidRDefault="003A59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2E"/>
    <w:rsid w:val="00073D2E"/>
    <w:rsid w:val="000F52C0"/>
    <w:rsid w:val="00110A46"/>
    <w:rsid w:val="001460D2"/>
    <w:rsid w:val="001524DF"/>
    <w:rsid w:val="00186C5A"/>
    <w:rsid w:val="001C1380"/>
    <w:rsid w:val="001E3E38"/>
    <w:rsid w:val="003A47FF"/>
    <w:rsid w:val="003A59C1"/>
    <w:rsid w:val="003E6F76"/>
    <w:rsid w:val="00407904"/>
    <w:rsid w:val="004530CE"/>
    <w:rsid w:val="00506068"/>
    <w:rsid w:val="005063B3"/>
    <w:rsid w:val="005E6864"/>
    <w:rsid w:val="005F39EA"/>
    <w:rsid w:val="00672508"/>
    <w:rsid w:val="006B1A0F"/>
    <w:rsid w:val="008671F9"/>
    <w:rsid w:val="00A509FF"/>
    <w:rsid w:val="00A60C2E"/>
    <w:rsid w:val="00AB3301"/>
    <w:rsid w:val="00B90F3C"/>
    <w:rsid w:val="00BB5896"/>
    <w:rsid w:val="00BB632E"/>
    <w:rsid w:val="00BD764E"/>
    <w:rsid w:val="00BE4908"/>
    <w:rsid w:val="00C11226"/>
    <w:rsid w:val="00C53D59"/>
    <w:rsid w:val="00C9460B"/>
    <w:rsid w:val="00CA57A3"/>
    <w:rsid w:val="00D175AC"/>
    <w:rsid w:val="00D73986"/>
    <w:rsid w:val="00F81E4C"/>
    <w:rsid w:val="00F90D00"/>
    <w:rsid w:val="00F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shadow color="gray" opacity="1" offset="2pt,2pt"/>
    </o:shapedefaults>
    <o:shapelayout v:ext="edit">
      <o:idmap v:ext="edit" data="1"/>
    </o:shapelayout>
  </w:shapeDefaults>
  <w:decimalSymbol w:val="."/>
  <w:listSeparator w:val=","/>
  <w14:docId w14:val="54C8F0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DF"/>
    <w:rPr>
      <w:color w:val="000000"/>
      <w:kern w:val="28"/>
    </w:rPr>
  </w:style>
  <w:style w:type="paragraph" w:styleId="Heading1">
    <w:name w:val="heading 1"/>
    <w:next w:val="Normal"/>
    <w:qFormat/>
    <w:rsid w:val="00BB632E"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3A47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47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1E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E4C"/>
    <w:pPr>
      <w:tabs>
        <w:tab w:val="center" w:pos="4320"/>
        <w:tab w:val="right" w:pos="8640"/>
      </w:tabs>
    </w:pPr>
  </w:style>
  <w:style w:type="paragraph" w:customStyle="1" w:styleId="Address1">
    <w:name w:val="Address 1"/>
    <w:next w:val="Normal"/>
    <w:rsid w:val="00BB632E"/>
    <w:rPr>
      <w:rFonts w:ascii="Tahoma" w:hAnsi="Tahoma" w:cs="Arial"/>
      <w:spacing w:val="1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0C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9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908"/>
    <w:rPr>
      <w:rFonts w:ascii="Lucida Grande" w:hAnsi="Lucida Grande"/>
      <w:color w:val="000000"/>
      <w:kern w:val="28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71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loudmedical.co.uk" TargetMode="External"/><Relationship Id="rId4" Type="http://schemas.openxmlformats.org/officeDocument/2006/relationships/hyperlink" Target="mailto:appointments@cloudmedical.co.uk" TargetMode="External"/><Relationship Id="rId5" Type="http://schemas.openxmlformats.org/officeDocument/2006/relationships/hyperlink" Target="http://www.cloudmedical.co.uk" TargetMode="External"/><Relationship Id="rId6" Type="http://schemas.openxmlformats.org/officeDocument/2006/relationships/hyperlink" Target="mailto:appointments@cloudmedical.co.uk" TargetMode="External"/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94:fr__2vjx0jxctpm9kgfxr1zc0000gn:T:TM06087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HD:private:var:folders:94:fr__2vjx0jxctpm9kgfxr1zc0000gn:T:TM06087444</Template>
  <TotalTime>6</TotalTime>
  <Pages>1</Pages>
  <Words>49</Words>
  <Characters>702</Characters>
  <Application>Microsoft Macintosh Word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Kingsley</dc:creator>
  <cp:keywords/>
  <dc:description/>
  <cp:lastModifiedBy>Samuel Kingsley</cp:lastModifiedBy>
  <cp:revision>5</cp:revision>
  <dcterms:created xsi:type="dcterms:W3CDTF">2016-08-07T12:16:00Z</dcterms:created>
  <dcterms:modified xsi:type="dcterms:W3CDTF">2016-08-07T12:21:00Z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TC060874441033</vt:lpwstr>
  </property>
</Properties>
</file>