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064F5" w14:textId="21B4AB21" w:rsidR="00E34BDE" w:rsidRPr="000F16FA" w:rsidRDefault="000F16FA" w:rsidP="000F16FA">
      <w:pPr>
        <w:spacing w:before="120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</w:rPr>
        <w:t xml:space="preserve">                                                               </w:t>
      </w:r>
      <w:r w:rsidR="00E34BDE" w:rsidRPr="000F16FA">
        <w:rPr>
          <w:rFonts w:cs="Arial"/>
          <w:b/>
          <w:sz w:val="24"/>
          <w:szCs w:val="24"/>
          <w:u w:val="single"/>
        </w:rPr>
        <w:t>INPATIENT REFERRAL FORM</w:t>
      </w:r>
    </w:p>
    <w:p w14:paraId="4F0906A8" w14:textId="77777777" w:rsidR="00E34BDE" w:rsidRPr="00E34BDE" w:rsidRDefault="00E34BDE" w:rsidP="00E34BDE">
      <w:pPr>
        <w:spacing w:before="120"/>
        <w:rPr>
          <w:rFonts w:cs="Arial"/>
          <w:b/>
          <w:u w:val="single"/>
        </w:rPr>
      </w:pPr>
    </w:p>
    <w:tbl>
      <w:tblPr>
        <w:tblW w:w="100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9"/>
      </w:tblGrid>
      <w:tr w:rsidR="00E34BDE" w:rsidRPr="005A65EB" w14:paraId="64BA5937" w14:textId="77777777" w:rsidTr="00E34BDE">
        <w:trPr>
          <w:trHeight w:val="361"/>
        </w:trPr>
        <w:tc>
          <w:tcPr>
            <w:tcW w:w="10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D4FE" w14:textId="64F65820" w:rsidR="00E34BDE" w:rsidRPr="00E832DB" w:rsidRDefault="00E34BDE" w:rsidP="006E4E73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Diagnosis :</w:t>
            </w:r>
          </w:p>
        </w:tc>
      </w:tr>
    </w:tbl>
    <w:p w14:paraId="18B1A39D" w14:textId="77777777" w:rsidR="00E34BDE" w:rsidRPr="005A65EB" w:rsidRDefault="00E34BDE" w:rsidP="00E34BDE">
      <w:pPr>
        <w:spacing w:before="120"/>
        <w:ind w:left="-851" w:right="-278"/>
        <w:rPr>
          <w:rFonts w:cs="Arial"/>
          <w:b/>
          <w:bCs/>
          <w:i/>
          <w:iCs/>
        </w:rPr>
      </w:pPr>
      <w:r w:rsidRPr="005A65EB">
        <w:rPr>
          <w:rFonts w:cs="Arial"/>
          <w:b/>
          <w:bCs/>
          <w:i/>
          <w:iCs/>
        </w:rPr>
        <w:t xml:space="preserve">    Patient’s Details</w:t>
      </w:r>
      <w:r w:rsidRPr="005A65EB">
        <w:rPr>
          <w:rFonts w:cs="Arial"/>
          <w:b/>
          <w:bCs/>
          <w:i/>
          <w:iCs/>
        </w:rPr>
        <w:tab/>
      </w:r>
    </w:p>
    <w:tbl>
      <w:tblPr>
        <w:tblW w:w="103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384"/>
      </w:tblGrid>
      <w:tr w:rsidR="00E34BDE" w:rsidRPr="005A65EB" w14:paraId="1110C1FE" w14:textId="77777777" w:rsidTr="00C81BCF">
        <w:trPr>
          <w:trHeight w:val="297"/>
        </w:trPr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8750" w14:textId="77777777" w:rsidR="00E34BDE" w:rsidRPr="005A65EB" w:rsidRDefault="00E34BDE" w:rsidP="006E4E73">
            <w:pPr>
              <w:spacing w:before="120"/>
              <w:rPr>
                <w:rFonts w:cs="Arial"/>
              </w:rPr>
            </w:pPr>
            <w:bookmarkStart w:id="0" w:name="_GoBack"/>
            <w:bookmarkEnd w:id="0"/>
            <w:r w:rsidRPr="005A65EB">
              <w:rPr>
                <w:rFonts w:cs="Arial"/>
              </w:rPr>
              <w:t>Surname:</w:t>
            </w:r>
          </w:p>
        </w:tc>
      </w:tr>
      <w:tr w:rsidR="00E34BDE" w:rsidRPr="005A65EB" w14:paraId="5EF4D972" w14:textId="77777777" w:rsidTr="00C81BCF">
        <w:trPr>
          <w:trHeight w:val="297"/>
        </w:trPr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D609" w14:textId="77777777" w:rsidR="00E34BDE" w:rsidRPr="005A65EB" w:rsidRDefault="00E34BDE" w:rsidP="006E4E73">
            <w:pPr>
              <w:spacing w:before="120"/>
              <w:rPr>
                <w:rFonts w:cs="Arial"/>
              </w:rPr>
            </w:pPr>
            <w:r w:rsidRPr="005A65EB">
              <w:rPr>
                <w:rFonts w:cs="Arial"/>
              </w:rPr>
              <w:t>Forename(s):</w:t>
            </w:r>
          </w:p>
        </w:tc>
      </w:tr>
      <w:tr w:rsidR="00E34BDE" w:rsidRPr="005A65EB" w14:paraId="7606F25F" w14:textId="77777777" w:rsidTr="00C81BCF">
        <w:trPr>
          <w:trHeight w:val="297"/>
        </w:trPr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C081" w14:textId="77777777" w:rsidR="00E34BDE" w:rsidRPr="005A65EB" w:rsidRDefault="00E34BDE" w:rsidP="006E4E73">
            <w:pPr>
              <w:spacing w:before="120"/>
              <w:rPr>
                <w:rFonts w:cs="Arial"/>
              </w:rPr>
            </w:pPr>
            <w:r w:rsidRPr="005A65EB">
              <w:rPr>
                <w:rFonts w:cs="Arial"/>
              </w:rPr>
              <w:t>Address:</w:t>
            </w:r>
          </w:p>
        </w:tc>
      </w:tr>
      <w:tr w:rsidR="00E34BDE" w:rsidRPr="005A65EB" w14:paraId="623A0F99" w14:textId="77777777" w:rsidTr="00C81BCF">
        <w:trPr>
          <w:trHeight w:val="297"/>
        </w:trPr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2EBC" w14:textId="77777777" w:rsidR="00E34BDE" w:rsidRPr="005A65EB" w:rsidRDefault="00E34BDE" w:rsidP="006E4E73">
            <w:pPr>
              <w:spacing w:before="120"/>
              <w:jc w:val="center"/>
              <w:rPr>
                <w:rFonts w:cs="Arial"/>
              </w:rPr>
            </w:pPr>
          </w:p>
        </w:tc>
      </w:tr>
      <w:tr w:rsidR="00E34BDE" w:rsidRPr="005A65EB" w14:paraId="66D8D626" w14:textId="77777777" w:rsidTr="00C81BCF">
        <w:trPr>
          <w:trHeight w:val="297"/>
        </w:trPr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4EA6" w14:textId="77777777" w:rsidR="00E34BDE" w:rsidRPr="005A65EB" w:rsidRDefault="00E34BDE" w:rsidP="00E34BDE">
            <w:pPr>
              <w:spacing w:before="120"/>
              <w:rPr>
                <w:rFonts w:cs="Arial"/>
              </w:rPr>
            </w:pPr>
            <w:r w:rsidRPr="005A65EB">
              <w:rPr>
                <w:rFonts w:cs="Arial"/>
              </w:rPr>
              <w:t>Postcode:</w:t>
            </w:r>
          </w:p>
        </w:tc>
      </w:tr>
      <w:tr w:rsidR="00E34BDE" w:rsidRPr="005A65EB" w14:paraId="1453559F" w14:textId="77777777" w:rsidTr="00C81BCF">
        <w:trPr>
          <w:trHeight w:val="307"/>
        </w:trPr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2E09" w14:textId="2E162534" w:rsidR="00E34BDE" w:rsidRDefault="00C81BCF" w:rsidP="006E4E73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 xml:space="preserve">REASON FOR ADMISSION: </w:t>
            </w:r>
          </w:p>
          <w:p w14:paraId="279C5688" w14:textId="2AA39A82" w:rsidR="00C81BCF" w:rsidRPr="005A65EB" w:rsidRDefault="00C81BCF" w:rsidP="006E4E73">
            <w:pPr>
              <w:spacing w:before="120"/>
              <w:rPr>
                <w:rFonts w:cs="Arial"/>
              </w:rPr>
            </w:pPr>
          </w:p>
        </w:tc>
      </w:tr>
    </w:tbl>
    <w:p w14:paraId="5C0876B2" w14:textId="77777777" w:rsidR="00E34BDE" w:rsidRPr="004A5DD5" w:rsidRDefault="00E34BDE" w:rsidP="00E34BDE">
      <w:pPr>
        <w:rPr>
          <w:rFonts w:cs="Arial"/>
          <w:b/>
          <w:bCs/>
          <w:i/>
          <w:iCs/>
        </w:rPr>
      </w:pPr>
    </w:p>
    <w:p w14:paraId="4BBE84DF" w14:textId="77777777" w:rsidR="00E34BDE" w:rsidRDefault="00E34BDE" w:rsidP="00E34BDE">
      <w:pPr>
        <w:ind w:left="-284" w:hanging="1134"/>
        <w:rPr>
          <w:rFonts w:cs="Arial"/>
          <w:b/>
          <w:bCs/>
        </w:rPr>
      </w:pPr>
      <w:r>
        <w:rPr>
          <w:rFonts w:cs="Arial"/>
          <w:b/>
          <w:bCs/>
        </w:rPr>
        <w:t xml:space="preserve">     </w:t>
      </w:r>
    </w:p>
    <w:p w14:paraId="66FC42AA" w14:textId="3C9B812B" w:rsidR="00E34BDE" w:rsidRPr="005A65EB" w:rsidRDefault="00E34BDE" w:rsidP="00E34BDE">
      <w:pPr>
        <w:ind w:left="-284" w:hanging="1134"/>
        <w:rPr>
          <w:rFonts w:cs="Arial"/>
          <w:b/>
          <w:bCs/>
          <w:u w:val="single"/>
        </w:rPr>
      </w:pPr>
      <w:r>
        <w:rPr>
          <w:rFonts w:cs="Arial"/>
          <w:b/>
          <w:bCs/>
        </w:rPr>
        <w:t xml:space="preserve">             </w:t>
      </w:r>
      <w:r w:rsidRPr="005A65EB">
        <w:rPr>
          <w:rFonts w:cs="Arial"/>
          <w:b/>
          <w:bCs/>
          <w:i/>
          <w:iCs/>
        </w:rPr>
        <w:t xml:space="preserve">Medical History:  MUST BE COMPLETED IN FULL </w:t>
      </w:r>
      <w:proofErr w:type="gramStart"/>
      <w:r>
        <w:rPr>
          <w:rFonts w:cs="Arial"/>
          <w:i/>
          <w:iCs/>
        </w:rPr>
        <w:t>( please</w:t>
      </w:r>
      <w:proofErr w:type="gramEnd"/>
      <w:r>
        <w:rPr>
          <w:rFonts w:cs="Arial"/>
          <w:i/>
          <w:iCs/>
        </w:rPr>
        <w:t xml:space="preserve"> upload other information as needed)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43"/>
        <w:gridCol w:w="5105"/>
      </w:tblGrid>
      <w:tr w:rsidR="00E34BDE" w:rsidRPr="005A65EB" w14:paraId="20A296BA" w14:textId="77777777" w:rsidTr="00E34BDE">
        <w:trPr>
          <w:trHeight w:val="96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0292" w14:textId="39778449" w:rsidR="00E34BDE" w:rsidRPr="005A65EB" w:rsidRDefault="00E34BDE" w:rsidP="00E34BDE">
            <w:pPr>
              <w:tabs>
                <w:tab w:val="left" w:pos="4520"/>
              </w:tabs>
              <w:rPr>
                <w:rFonts w:cs="Arial"/>
                <w:b/>
                <w:bCs/>
              </w:rPr>
            </w:pPr>
            <w:r w:rsidRPr="005A65EB">
              <w:rPr>
                <w:rFonts w:cs="Arial"/>
                <w:b/>
              </w:rPr>
              <w:t>Scan/ investigation results: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8210" w14:textId="18957A0A" w:rsidR="00E34BDE" w:rsidRPr="00E34BDE" w:rsidRDefault="00E34BDE" w:rsidP="00E34BDE"/>
        </w:tc>
      </w:tr>
      <w:tr w:rsidR="00E34BDE" w:rsidRPr="005A65EB" w14:paraId="00B2A28A" w14:textId="77777777" w:rsidTr="00E34BDE">
        <w:trPr>
          <w:trHeight w:val="770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1B2A" w14:textId="77777777" w:rsidR="00E34BDE" w:rsidRPr="005A65EB" w:rsidRDefault="00E34BDE" w:rsidP="006E4E73">
            <w:pPr>
              <w:rPr>
                <w:rFonts w:cs="Arial"/>
                <w:b/>
              </w:rPr>
            </w:pPr>
            <w:r w:rsidRPr="005A65EB">
              <w:rPr>
                <w:rFonts w:cs="Arial"/>
                <w:b/>
              </w:rPr>
              <w:t>Past Medical History/Co morbidities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D993" w14:textId="77777777" w:rsidR="00E34BDE" w:rsidRPr="005A65EB" w:rsidRDefault="00E34BDE" w:rsidP="006E4E73">
            <w:pPr>
              <w:rPr>
                <w:rFonts w:cs="Arial"/>
              </w:rPr>
            </w:pPr>
            <w:r w:rsidRPr="005A65EB">
              <w:rPr>
                <w:rFonts w:cs="Arial"/>
                <w:b/>
              </w:rPr>
              <w:t>Drug History</w:t>
            </w:r>
            <w:r w:rsidRPr="005A65EB">
              <w:rPr>
                <w:rFonts w:cs="Arial"/>
              </w:rPr>
              <w:t>:</w:t>
            </w:r>
          </w:p>
        </w:tc>
      </w:tr>
      <w:tr w:rsidR="00E34BDE" w:rsidRPr="005A65EB" w14:paraId="369CA050" w14:textId="77777777" w:rsidTr="006E4E73">
        <w:trPr>
          <w:trHeight w:val="708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3C35" w14:textId="77777777" w:rsidR="00E34BDE" w:rsidRPr="005A65EB" w:rsidRDefault="00E34BDE" w:rsidP="006E4E73">
            <w:pPr>
              <w:rPr>
                <w:rFonts w:cs="Arial"/>
                <w:b/>
              </w:rPr>
            </w:pPr>
            <w:r w:rsidRPr="005A65EB">
              <w:rPr>
                <w:rFonts w:cs="Arial"/>
                <w:b/>
              </w:rPr>
              <w:t>Social History:</w:t>
            </w:r>
          </w:p>
        </w:tc>
      </w:tr>
      <w:tr w:rsidR="00E34BDE" w:rsidRPr="005A65EB" w14:paraId="2B6EFA49" w14:textId="77777777" w:rsidTr="006E4E73">
        <w:trPr>
          <w:trHeight w:val="925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937D" w14:textId="52676EBF" w:rsidR="00E34BDE" w:rsidRPr="005A65EB" w:rsidRDefault="00E34BDE" w:rsidP="006E4E73">
            <w:pPr>
              <w:rPr>
                <w:rFonts w:cs="Arial"/>
                <w:b/>
                <w:bCs/>
              </w:rPr>
            </w:pPr>
            <w:r w:rsidRPr="005A65EB">
              <w:rPr>
                <w:rFonts w:cs="Arial"/>
                <w:b/>
                <w:bCs/>
              </w:rPr>
              <w:t>Present Functional Status:</w:t>
            </w:r>
          </w:p>
          <w:p w14:paraId="63CEC147" w14:textId="77777777" w:rsidR="00E34BDE" w:rsidRDefault="00E34BDE" w:rsidP="006E4E73">
            <w:pPr>
              <w:rPr>
                <w:rFonts w:cs="Arial"/>
                <w:b/>
                <w:bCs/>
              </w:rPr>
            </w:pPr>
            <w:r w:rsidRPr="005A65EB">
              <w:rPr>
                <w:rFonts w:cs="Arial"/>
                <w:b/>
                <w:bCs/>
              </w:rPr>
              <w:t>Airway:</w:t>
            </w:r>
          </w:p>
          <w:p w14:paraId="0DD9BAB5" w14:textId="77777777" w:rsidR="00E34BDE" w:rsidRDefault="00E34BDE" w:rsidP="006E4E73">
            <w:pPr>
              <w:rPr>
                <w:rFonts w:cs="Arial"/>
                <w:b/>
                <w:bCs/>
              </w:rPr>
            </w:pPr>
          </w:p>
          <w:p w14:paraId="651069FB" w14:textId="77777777" w:rsidR="00E34BDE" w:rsidRDefault="00E34BDE" w:rsidP="006E4E73">
            <w:pPr>
              <w:rPr>
                <w:rFonts w:cs="Arial"/>
                <w:b/>
                <w:bCs/>
              </w:rPr>
            </w:pPr>
          </w:p>
          <w:p w14:paraId="74DC6A2C" w14:textId="77777777" w:rsidR="00E34BDE" w:rsidRDefault="00E34BDE" w:rsidP="006E4E73">
            <w:pPr>
              <w:rPr>
                <w:rFonts w:cs="Arial"/>
                <w:b/>
                <w:bCs/>
              </w:rPr>
            </w:pPr>
          </w:p>
          <w:p w14:paraId="46E21192" w14:textId="77777777" w:rsidR="00E34BDE" w:rsidRDefault="00E34BDE" w:rsidP="006E4E73">
            <w:pPr>
              <w:rPr>
                <w:rFonts w:cs="Arial"/>
                <w:b/>
                <w:bCs/>
              </w:rPr>
            </w:pPr>
            <w:r w:rsidRPr="005A65EB">
              <w:rPr>
                <w:rFonts w:cs="Arial"/>
                <w:b/>
                <w:bCs/>
              </w:rPr>
              <w:t>Speech:</w:t>
            </w:r>
          </w:p>
          <w:p w14:paraId="69C8E3FB" w14:textId="77777777" w:rsidR="00E34BDE" w:rsidRDefault="00E34BDE" w:rsidP="006E4E73">
            <w:pPr>
              <w:rPr>
                <w:rFonts w:cs="Arial"/>
                <w:b/>
                <w:bCs/>
              </w:rPr>
            </w:pPr>
          </w:p>
          <w:p w14:paraId="010665D8" w14:textId="77777777" w:rsidR="00E34BDE" w:rsidRDefault="00E34BDE" w:rsidP="006E4E73">
            <w:pPr>
              <w:rPr>
                <w:rFonts w:cs="Arial"/>
                <w:b/>
                <w:bCs/>
              </w:rPr>
            </w:pPr>
          </w:p>
          <w:p w14:paraId="41BE9ECC" w14:textId="77777777" w:rsidR="00E34BDE" w:rsidRDefault="00E34BDE" w:rsidP="006E4E73">
            <w:pPr>
              <w:rPr>
                <w:rFonts w:cs="Arial"/>
                <w:b/>
                <w:bCs/>
              </w:rPr>
            </w:pPr>
          </w:p>
          <w:p w14:paraId="48DEBF11" w14:textId="77777777" w:rsidR="00E34BDE" w:rsidRPr="005A65EB" w:rsidRDefault="00E34BDE" w:rsidP="006E4E73">
            <w:pPr>
              <w:rPr>
                <w:rFonts w:cs="Arial"/>
                <w:b/>
                <w:bCs/>
              </w:rPr>
            </w:pPr>
          </w:p>
          <w:p w14:paraId="5ADEFB22" w14:textId="77777777" w:rsidR="00E34BDE" w:rsidRPr="005A65EB" w:rsidRDefault="00E34BDE" w:rsidP="006E4E73">
            <w:pPr>
              <w:rPr>
                <w:rFonts w:cs="Arial"/>
                <w:b/>
                <w:bCs/>
              </w:rPr>
            </w:pPr>
            <w:r w:rsidRPr="005A65EB">
              <w:rPr>
                <w:rFonts w:cs="Arial"/>
                <w:b/>
                <w:bCs/>
              </w:rPr>
              <w:t>Swallowing:</w:t>
            </w:r>
          </w:p>
          <w:p w14:paraId="37553738" w14:textId="77777777" w:rsidR="00E34BDE" w:rsidRDefault="00E34BDE" w:rsidP="006E4E73">
            <w:pPr>
              <w:rPr>
                <w:rFonts w:cs="Arial"/>
                <w:b/>
                <w:bCs/>
              </w:rPr>
            </w:pPr>
          </w:p>
          <w:p w14:paraId="6D7DCEC8" w14:textId="77777777" w:rsidR="00E34BDE" w:rsidRDefault="00E34BDE" w:rsidP="006E4E73">
            <w:pPr>
              <w:rPr>
                <w:rFonts w:cs="Arial"/>
                <w:b/>
                <w:bCs/>
              </w:rPr>
            </w:pPr>
          </w:p>
          <w:p w14:paraId="2454C98B" w14:textId="77777777" w:rsidR="00E34BDE" w:rsidRDefault="00E34BDE" w:rsidP="006E4E73">
            <w:pPr>
              <w:rPr>
                <w:rFonts w:cs="Arial"/>
                <w:b/>
                <w:bCs/>
              </w:rPr>
            </w:pPr>
          </w:p>
          <w:p w14:paraId="63C48F38" w14:textId="77777777" w:rsidR="00E34BDE" w:rsidRDefault="00E34BDE" w:rsidP="006E4E73">
            <w:pPr>
              <w:rPr>
                <w:rFonts w:cs="Arial"/>
                <w:b/>
                <w:bCs/>
              </w:rPr>
            </w:pPr>
          </w:p>
          <w:p w14:paraId="06B73A41" w14:textId="77777777" w:rsidR="00E34BDE" w:rsidRPr="005A65EB" w:rsidRDefault="00E34BDE" w:rsidP="006E4E73">
            <w:pPr>
              <w:rPr>
                <w:rFonts w:cs="Arial"/>
                <w:b/>
                <w:bCs/>
              </w:rPr>
            </w:pPr>
          </w:p>
          <w:p w14:paraId="5B344073" w14:textId="77777777" w:rsidR="00E34BDE" w:rsidRDefault="00E34BDE" w:rsidP="006E4E73">
            <w:pPr>
              <w:rPr>
                <w:rFonts w:cs="Arial"/>
                <w:b/>
                <w:bCs/>
              </w:rPr>
            </w:pPr>
            <w:r w:rsidRPr="005A65EB">
              <w:rPr>
                <w:rFonts w:cs="Arial"/>
                <w:b/>
                <w:bCs/>
              </w:rPr>
              <w:t xml:space="preserve">Cognition: </w:t>
            </w:r>
          </w:p>
          <w:p w14:paraId="4799C2A3" w14:textId="77777777" w:rsidR="00E34BDE" w:rsidRPr="005A65EB" w:rsidRDefault="00E34BDE" w:rsidP="006E4E73">
            <w:pPr>
              <w:rPr>
                <w:rFonts w:cs="Arial"/>
                <w:bCs/>
              </w:rPr>
            </w:pPr>
          </w:p>
          <w:p w14:paraId="3EF19739" w14:textId="5F0AF982" w:rsidR="00E34BDE" w:rsidRPr="005A65EB" w:rsidRDefault="00E34BDE" w:rsidP="006E4E73">
            <w:pPr>
              <w:rPr>
                <w:rFonts w:cs="Arial"/>
                <w:bCs/>
              </w:rPr>
            </w:pPr>
            <w:r w:rsidRPr="005A65EB">
              <w:rPr>
                <w:rFonts w:cs="Arial"/>
                <w:b/>
                <w:bCs/>
              </w:rPr>
              <w:t>Feeding:</w:t>
            </w:r>
            <w:r w:rsidRPr="005A65EB">
              <w:rPr>
                <w:rFonts w:cs="Arial"/>
                <w:bCs/>
              </w:rPr>
              <w:t xml:space="preserve">  Oral diet------------NG--------</w:t>
            </w:r>
            <w:r w:rsidR="004B6E2F" w:rsidRPr="005A65EB">
              <w:rPr>
                <w:rFonts w:cs="Arial"/>
                <w:bCs/>
              </w:rPr>
              <w:t>PEG ------TPN (circle</w:t>
            </w:r>
            <w:r w:rsidRPr="005A65EB">
              <w:rPr>
                <w:rFonts w:cs="Arial"/>
                <w:bCs/>
              </w:rPr>
              <w:t xml:space="preserve"> as appropriate)</w:t>
            </w:r>
          </w:p>
          <w:p w14:paraId="554348B0" w14:textId="77777777" w:rsidR="00E34BDE" w:rsidRDefault="00E34BDE" w:rsidP="006E4E73">
            <w:pPr>
              <w:rPr>
                <w:rFonts w:cs="Arial"/>
                <w:bCs/>
              </w:rPr>
            </w:pPr>
          </w:p>
          <w:p w14:paraId="3E427A19" w14:textId="77777777" w:rsidR="00E34BDE" w:rsidRDefault="00E34BDE" w:rsidP="006E4E73">
            <w:pPr>
              <w:rPr>
                <w:rFonts w:cs="Arial"/>
                <w:bCs/>
              </w:rPr>
            </w:pPr>
          </w:p>
          <w:p w14:paraId="1752EA8D" w14:textId="77777777" w:rsidR="00E34BDE" w:rsidRPr="005A65EB" w:rsidRDefault="00E34BDE" w:rsidP="006E4E73">
            <w:pPr>
              <w:rPr>
                <w:rFonts w:cs="Arial"/>
                <w:bCs/>
              </w:rPr>
            </w:pPr>
          </w:p>
          <w:p w14:paraId="11485FC2" w14:textId="77777777" w:rsidR="00E34BDE" w:rsidRPr="005A65EB" w:rsidRDefault="00E34BDE" w:rsidP="006E4E73">
            <w:pPr>
              <w:rPr>
                <w:rFonts w:cs="Arial"/>
                <w:bCs/>
              </w:rPr>
            </w:pPr>
            <w:r w:rsidRPr="005A65EB">
              <w:rPr>
                <w:rFonts w:cs="Arial"/>
                <w:b/>
                <w:bCs/>
              </w:rPr>
              <w:t>Bladder/Bowel:</w:t>
            </w:r>
            <w:r w:rsidRPr="005A65EB">
              <w:rPr>
                <w:rFonts w:cs="Arial"/>
                <w:bCs/>
              </w:rPr>
              <w:t xml:space="preserve"> incontinent ----- continent------ use catheter</w:t>
            </w:r>
          </w:p>
          <w:p w14:paraId="208E4475" w14:textId="77777777" w:rsidR="00E34BDE" w:rsidRDefault="00E34BDE" w:rsidP="006E4E73">
            <w:pPr>
              <w:rPr>
                <w:rFonts w:cs="Arial"/>
                <w:bCs/>
              </w:rPr>
            </w:pPr>
          </w:p>
          <w:p w14:paraId="70CCD043" w14:textId="77777777" w:rsidR="00E34BDE" w:rsidRDefault="00E34BDE" w:rsidP="006E4E73">
            <w:pPr>
              <w:rPr>
                <w:rFonts w:cs="Arial"/>
                <w:bCs/>
              </w:rPr>
            </w:pPr>
          </w:p>
          <w:p w14:paraId="7C5E8D80" w14:textId="77777777" w:rsidR="00E34BDE" w:rsidRPr="005A65EB" w:rsidRDefault="00E34BDE" w:rsidP="006E4E73">
            <w:pPr>
              <w:rPr>
                <w:rFonts w:cs="Arial"/>
                <w:bCs/>
              </w:rPr>
            </w:pPr>
          </w:p>
          <w:p w14:paraId="0CE51213" w14:textId="77777777" w:rsidR="00E34BDE" w:rsidRDefault="00E34BDE" w:rsidP="006E4E73">
            <w:pPr>
              <w:rPr>
                <w:rFonts w:cs="Arial"/>
                <w:bCs/>
              </w:rPr>
            </w:pPr>
            <w:r w:rsidRPr="005A65EB">
              <w:rPr>
                <w:rFonts w:cs="Arial"/>
                <w:b/>
                <w:bCs/>
              </w:rPr>
              <w:t>Skin:</w:t>
            </w:r>
            <w:r w:rsidRPr="005A65EB">
              <w:rPr>
                <w:rFonts w:cs="Arial"/>
                <w:bCs/>
              </w:rPr>
              <w:t xml:space="preserve"> INTACT -----YES ----- NO------- Waterloo Score_____________</w:t>
            </w:r>
          </w:p>
          <w:p w14:paraId="4AF32703" w14:textId="77777777" w:rsidR="00E34BDE" w:rsidRDefault="00E34BDE" w:rsidP="006E4E73">
            <w:pPr>
              <w:rPr>
                <w:rFonts w:cs="Arial"/>
                <w:bCs/>
              </w:rPr>
            </w:pPr>
          </w:p>
          <w:p w14:paraId="62FCD20D" w14:textId="77777777" w:rsidR="00E34BDE" w:rsidRDefault="00E34BDE" w:rsidP="006E4E73">
            <w:pPr>
              <w:rPr>
                <w:rFonts w:cs="Arial"/>
                <w:bCs/>
              </w:rPr>
            </w:pPr>
          </w:p>
          <w:p w14:paraId="18132AB8" w14:textId="77777777" w:rsidR="00E34BDE" w:rsidRPr="005A65EB" w:rsidRDefault="00E34BDE" w:rsidP="006E4E73">
            <w:pPr>
              <w:rPr>
                <w:rFonts w:cs="Arial"/>
                <w:bCs/>
              </w:rPr>
            </w:pPr>
          </w:p>
          <w:p w14:paraId="6D2C7C33" w14:textId="77777777" w:rsidR="00E34BDE" w:rsidRPr="00E832DB" w:rsidRDefault="00E34BDE" w:rsidP="006E4E73">
            <w:pPr>
              <w:rPr>
                <w:rFonts w:cs="Arial"/>
                <w:b/>
                <w:bCs/>
              </w:rPr>
            </w:pPr>
            <w:r w:rsidRPr="00E832DB">
              <w:rPr>
                <w:rFonts w:cs="Arial"/>
                <w:b/>
                <w:bCs/>
              </w:rPr>
              <w:t xml:space="preserve">Behaviour: </w:t>
            </w:r>
          </w:p>
          <w:p w14:paraId="5EA58FC2" w14:textId="77777777" w:rsidR="00E34BDE" w:rsidRDefault="00E34BDE" w:rsidP="006E4E73">
            <w:pPr>
              <w:rPr>
                <w:rFonts w:cs="Arial"/>
                <w:b/>
                <w:bCs/>
              </w:rPr>
            </w:pPr>
          </w:p>
          <w:p w14:paraId="325AA132" w14:textId="77777777" w:rsidR="00E34BDE" w:rsidRDefault="00E34BDE" w:rsidP="006E4E73">
            <w:pPr>
              <w:rPr>
                <w:rFonts w:cs="Arial"/>
                <w:b/>
                <w:bCs/>
              </w:rPr>
            </w:pPr>
          </w:p>
          <w:p w14:paraId="59E6D886" w14:textId="77777777" w:rsidR="00E34BDE" w:rsidRPr="00E832DB" w:rsidRDefault="00E34BDE" w:rsidP="006E4E73">
            <w:pPr>
              <w:rPr>
                <w:rFonts w:cs="Arial"/>
                <w:b/>
                <w:bCs/>
              </w:rPr>
            </w:pPr>
          </w:p>
          <w:p w14:paraId="10890096" w14:textId="76F91EDA" w:rsidR="00E34BDE" w:rsidRPr="00E832DB" w:rsidRDefault="00E34BDE" w:rsidP="006E4E73">
            <w:pPr>
              <w:rPr>
                <w:rFonts w:cs="Arial"/>
                <w:b/>
                <w:bCs/>
              </w:rPr>
            </w:pPr>
            <w:r w:rsidRPr="00E832DB">
              <w:rPr>
                <w:rFonts w:cs="Arial"/>
                <w:b/>
                <w:bCs/>
              </w:rPr>
              <w:t>Mobility:</w:t>
            </w:r>
          </w:p>
          <w:p w14:paraId="72E83EAD" w14:textId="77777777" w:rsidR="00E34BDE" w:rsidRDefault="00E34BDE" w:rsidP="006E4E73">
            <w:pPr>
              <w:rPr>
                <w:rFonts w:cs="Arial"/>
                <w:b/>
              </w:rPr>
            </w:pPr>
            <w:r w:rsidRPr="005A65EB">
              <w:rPr>
                <w:rFonts w:cs="Arial"/>
                <w:b/>
              </w:rPr>
              <w:t xml:space="preserve">         </w:t>
            </w:r>
          </w:p>
          <w:p w14:paraId="080D72F6" w14:textId="77777777" w:rsidR="00E34BDE" w:rsidRDefault="00E34BDE" w:rsidP="006E4E73">
            <w:pPr>
              <w:rPr>
                <w:rFonts w:cs="Arial"/>
                <w:b/>
              </w:rPr>
            </w:pPr>
          </w:p>
          <w:p w14:paraId="06FFF886" w14:textId="77777777" w:rsidR="00E34BDE" w:rsidRPr="005A65EB" w:rsidRDefault="00E34BDE" w:rsidP="006E4E73">
            <w:pPr>
              <w:rPr>
                <w:rFonts w:cs="Arial"/>
              </w:rPr>
            </w:pPr>
          </w:p>
          <w:p w14:paraId="52B957ED" w14:textId="77777777" w:rsidR="00E34BDE" w:rsidRPr="005A65EB" w:rsidRDefault="00E34BDE" w:rsidP="006E4E73">
            <w:pPr>
              <w:rPr>
                <w:rFonts w:cs="Arial"/>
              </w:rPr>
            </w:pPr>
          </w:p>
        </w:tc>
      </w:tr>
    </w:tbl>
    <w:p w14:paraId="5B849E88" w14:textId="6282AD25" w:rsidR="00E34BDE" w:rsidRPr="002807BD" w:rsidRDefault="00E34BDE" w:rsidP="00E34BDE">
      <w:pPr>
        <w:rPr>
          <w:rFonts w:cs="Arial"/>
          <w:i/>
          <w:iCs/>
        </w:rPr>
      </w:pPr>
      <w:r w:rsidRPr="00B91E75">
        <w:rPr>
          <w:rFonts w:cs="Arial"/>
          <w:b/>
          <w:bCs/>
          <w:i/>
          <w:iCs/>
          <w:u w:val="single"/>
        </w:rPr>
        <w:lastRenderedPageBreak/>
        <w:t>Therapies</w:t>
      </w:r>
      <w:r>
        <w:rPr>
          <w:rFonts w:cs="Arial"/>
          <w:b/>
          <w:bCs/>
          <w:i/>
          <w:iCs/>
          <w:u w:val="single"/>
        </w:rPr>
        <w:t xml:space="preserve"> </w:t>
      </w:r>
      <w:r>
        <w:rPr>
          <w:rFonts w:cs="Arial"/>
          <w:b/>
          <w:bCs/>
          <w:i/>
          <w:iCs/>
          <w:u w:val="single"/>
        </w:rPr>
        <w:t xml:space="preserve">Services Involved: </w:t>
      </w:r>
      <w:r w:rsidRPr="002807BD">
        <w:rPr>
          <w:rFonts w:cs="Arial"/>
          <w:i/>
          <w:iCs/>
        </w:rPr>
        <w:t>Please tick and write name of therapist/contact telephone No’s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813"/>
        <w:gridCol w:w="4536"/>
      </w:tblGrid>
      <w:tr w:rsidR="00E34BDE" w:rsidRPr="000F27CB" w14:paraId="49653F47" w14:textId="77777777" w:rsidTr="006E4E73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A359" w14:textId="77777777" w:rsidR="00E34BDE" w:rsidRPr="000F27CB" w:rsidRDefault="00E34BDE" w:rsidP="006E4E73">
            <w:pPr>
              <w:rPr>
                <w:rFonts w:cs="Arial"/>
                <w:sz w:val="22"/>
                <w:szCs w:val="22"/>
              </w:rPr>
            </w:pPr>
            <w:r w:rsidRPr="000F27CB">
              <w:rPr>
                <w:rFonts w:cs="Arial"/>
                <w:sz w:val="22"/>
                <w:szCs w:val="22"/>
              </w:rPr>
              <w:t xml:space="preserve">Physio </w:t>
            </w:r>
            <w:r w:rsidRPr="000F27CB">
              <w:rPr>
                <w:rFonts w:cs="Arial"/>
                <w:sz w:val="22"/>
                <w:szCs w:val="22"/>
              </w:rPr>
              <w:sym w:font="Symbol" w:char="0085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3BF1" w14:textId="77777777" w:rsidR="00E34BDE" w:rsidRPr="000F27CB" w:rsidRDefault="00E34BDE" w:rsidP="006E4E73">
            <w:pPr>
              <w:rPr>
                <w:rFonts w:cs="Arial"/>
                <w:sz w:val="22"/>
                <w:szCs w:val="22"/>
              </w:rPr>
            </w:pPr>
            <w:r w:rsidRPr="00E832DB">
              <w:rPr>
                <w:rFonts w:cs="Arial"/>
                <w:sz w:val="22"/>
                <w:szCs w:val="22"/>
              </w:rPr>
              <w:t xml:space="preserve">Other </w:t>
            </w:r>
            <w:r w:rsidRPr="00E832DB">
              <w:rPr>
                <w:rFonts w:cs="Arial"/>
                <w:sz w:val="22"/>
                <w:szCs w:val="22"/>
              </w:rPr>
              <w:sym w:font="Symbol" w:char="0085"/>
            </w:r>
          </w:p>
        </w:tc>
      </w:tr>
      <w:tr w:rsidR="00E34BDE" w:rsidRPr="000F27CB" w14:paraId="57F6D1B5" w14:textId="77777777" w:rsidTr="006E4E73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5F82" w14:textId="77777777" w:rsidR="00E34BDE" w:rsidRPr="000F27CB" w:rsidRDefault="00E34BDE" w:rsidP="006E4E73">
            <w:pPr>
              <w:rPr>
                <w:rFonts w:cs="Arial"/>
                <w:sz w:val="22"/>
                <w:szCs w:val="22"/>
              </w:rPr>
            </w:pPr>
            <w:r w:rsidRPr="000F27CB">
              <w:rPr>
                <w:rFonts w:cs="Arial"/>
                <w:sz w:val="22"/>
                <w:szCs w:val="22"/>
              </w:rPr>
              <w:t xml:space="preserve">OT </w:t>
            </w:r>
            <w:r w:rsidRPr="000F27CB">
              <w:rPr>
                <w:rFonts w:cs="Arial"/>
                <w:sz w:val="22"/>
                <w:szCs w:val="22"/>
              </w:rPr>
              <w:sym w:font="Symbol" w:char="0085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DA76" w14:textId="77777777" w:rsidR="00E34BDE" w:rsidRPr="000F27CB" w:rsidRDefault="00E34BDE" w:rsidP="006E4E73">
            <w:pPr>
              <w:rPr>
                <w:rFonts w:cs="Arial"/>
                <w:sz w:val="22"/>
                <w:szCs w:val="22"/>
              </w:rPr>
            </w:pPr>
          </w:p>
        </w:tc>
      </w:tr>
      <w:tr w:rsidR="00E34BDE" w:rsidRPr="000F27CB" w14:paraId="238F7763" w14:textId="77777777" w:rsidTr="006E4E73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FBB9" w14:textId="77777777" w:rsidR="00E34BDE" w:rsidRPr="000F27CB" w:rsidRDefault="00E34BDE" w:rsidP="006E4E73">
            <w:pPr>
              <w:rPr>
                <w:rFonts w:cs="Arial"/>
                <w:sz w:val="22"/>
                <w:szCs w:val="22"/>
              </w:rPr>
            </w:pPr>
            <w:r w:rsidRPr="000F27CB">
              <w:rPr>
                <w:rFonts w:cs="Arial"/>
                <w:sz w:val="22"/>
                <w:szCs w:val="22"/>
              </w:rPr>
              <w:t xml:space="preserve">SLT </w:t>
            </w:r>
            <w:r w:rsidRPr="000F27CB">
              <w:rPr>
                <w:rFonts w:cs="Arial"/>
                <w:sz w:val="22"/>
                <w:szCs w:val="22"/>
              </w:rPr>
              <w:sym w:font="Symbol" w:char="0085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C26C" w14:textId="77777777" w:rsidR="00E34BDE" w:rsidRPr="000F27CB" w:rsidRDefault="00E34BDE" w:rsidP="006E4E73">
            <w:pPr>
              <w:rPr>
                <w:rFonts w:cs="Arial"/>
                <w:sz w:val="22"/>
                <w:szCs w:val="22"/>
              </w:rPr>
            </w:pPr>
          </w:p>
        </w:tc>
      </w:tr>
      <w:tr w:rsidR="00E34BDE" w:rsidRPr="000F27CB" w14:paraId="1089C358" w14:textId="77777777" w:rsidTr="006E4E73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D5C0" w14:textId="77777777" w:rsidR="00E34BDE" w:rsidRPr="000F27CB" w:rsidRDefault="00E34BDE" w:rsidP="006E4E73">
            <w:pPr>
              <w:rPr>
                <w:rFonts w:cs="Arial"/>
                <w:sz w:val="22"/>
                <w:szCs w:val="22"/>
              </w:rPr>
            </w:pPr>
            <w:r w:rsidRPr="000F27CB">
              <w:rPr>
                <w:rFonts w:cs="Arial"/>
                <w:sz w:val="22"/>
                <w:szCs w:val="22"/>
              </w:rPr>
              <w:t xml:space="preserve">Psychology </w:t>
            </w:r>
            <w:r w:rsidRPr="000F27CB">
              <w:rPr>
                <w:rFonts w:cs="Arial"/>
                <w:sz w:val="22"/>
                <w:szCs w:val="22"/>
              </w:rPr>
              <w:sym w:font="Symbol" w:char="0085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F6DA" w14:textId="77777777" w:rsidR="00E34BDE" w:rsidRPr="000F27CB" w:rsidRDefault="00E34BDE" w:rsidP="006E4E73">
            <w:pPr>
              <w:rPr>
                <w:rFonts w:cs="Arial"/>
                <w:sz w:val="22"/>
                <w:szCs w:val="22"/>
              </w:rPr>
            </w:pPr>
          </w:p>
        </w:tc>
      </w:tr>
      <w:tr w:rsidR="00E34BDE" w14:paraId="006E4C8E" w14:textId="77777777" w:rsidTr="006E4E7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349" w:type="dxa"/>
            <w:gridSpan w:val="2"/>
          </w:tcPr>
          <w:p w14:paraId="0F74CAD7" w14:textId="583DA5D2" w:rsidR="00E34BDE" w:rsidRPr="00E34BDE" w:rsidRDefault="00E34BDE" w:rsidP="00E34BDE">
            <w:pPr>
              <w:rPr>
                <w:rFonts w:cs="Arial"/>
              </w:rPr>
            </w:pPr>
            <w:r w:rsidRPr="00E34BDE">
              <w:rPr>
                <w:rFonts w:cs="Arial"/>
              </w:rPr>
              <w:t xml:space="preserve">Any other comments with regards to current therapies involved: </w:t>
            </w:r>
          </w:p>
          <w:p w14:paraId="0E9641AC" w14:textId="77777777" w:rsidR="00E34BDE" w:rsidRDefault="00E34BDE" w:rsidP="00E34BDE">
            <w:pPr>
              <w:rPr>
                <w:rFonts w:cs="Arial"/>
                <w:b/>
                <w:sz w:val="22"/>
                <w:szCs w:val="22"/>
              </w:rPr>
            </w:pPr>
          </w:p>
          <w:p w14:paraId="3562135D" w14:textId="77777777" w:rsidR="00E34BDE" w:rsidRDefault="00E34BDE" w:rsidP="00E34BDE">
            <w:pPr>
              <w:rPr>
                <w:rFonts w:cs="Arial"/>
                <w:b/>
                <w:sz w:val="22"/>
                <w:szCs w:val="22"/>
              </w:rPr>
            </w:pPr>
          </w:p>
          <w:p w14:paraId="0E8DB340" w14:textId="77777777" w:rsidR="00E34BDE" w:rsidRDefault="00E34BDE" w:rsidP="00E34BDE">
            <w:pPr>
              <w:rPr>
                <w:rFonts w:cs="Arial"/>
                <w:b/>
                <w:sz w:val="22"/>
                <w:szCs w:val="22"/>
              </w:rPr>
            </w:pPr>
          </w:p>
          <w:p w14:paraId="67E612DB" w14:textId="77777777" w:rsidR="00E34BDE" w:rsidRPr="00F3564C" w:rsidRDefault="00E34BDE" w:rsidP="00E34BDE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383AD0C0" w14:textId="5A96157C" w:rsidR="00E34BDE" w:rsidRPr="00486BB7" w:rsidRDefault="00E34BDE" w:rsidP="000F16FA">
      <w:pPr>
        <w:spacing w:before="120"/>
        <w:rPr>
          <w:rFonts w:cs="Arial"/>
          <w:bCs/>
          <w:iCs/>
        </w:rPr>
      </w:pPr>
    </w:p>
    <w:p w14:paraId="43672240" w14:textId="77777777" w:rsidR="00E34BDE" w:rsidRPr="00C702AC" w:rsidRDefault="00E34BDE" w:rsidP="00E34BDE">
      <w:pPr>
        <w:spacing w:before="120"/>
        <w:ind w:left="-851"/>
        <w:rPr>
          <w:rFonts w:cs="Arial"/>
          <w:b/>
          <w:bCs/>
          <w:iCs/>
          <w:sz w:val="22"/>
          <w:szCs w:val="22"/>
        </w:rPr>
      </w:pPr>
      <w:r>
        <w:rPr>
          <w:rFonts w:cs="Arial"/>
          <w:b/>
          <w:bCs/>
          <w:iCs/>
          <w:sz w:val="22"/>
          <w:szCs w:val="22"/>
        </w:rPr>
        <w:t xml:space="preserve">  Doctor’s Detail </w:t>
      </w:r>
    </w:p>
    <w:tbl>
      <w:tblPr>
        <w:tblW w:w="103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65"/>
        <w:gridCol w:w="4678"/>
      </w:tblGrid>
      <w:tr w:rsidR="00E34BDE" w:rsidRPr="002807BD" w14:paraId="2B70BE3D" w14:textId="77777777" w:rsidTr="000F16FA">
        <w:trPr>
          <w:trHeight w:val="176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DC8C" w14:textId="4173B85E" w:rsidR="00E34BDE" w:rsidRPr="000F27CB" w:rsidRDefault="00E34BDE" w:rsidP="006E4E73">
            <w:pPr>
              <w:spacing w:before="120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Registered GP: </w:t>
            </w:r>
            <w:r w:rsidRPr="000F27CB">
              <w:rPr>
                <w:sz w:val="22"/>
                <w:szCs w:val="22"/>
              </w:rPr>
              <w:t>……………………………</w:t>
            </w:r>
            <w:r w:rsidRPr="000F27CB">
              <w:rPr>
                <w:sz w:val="22"/>
                <w:szCs w:val="22"/>
              </w:rPr>
              <w:t>….</w:t>
            </w:r>
          </w:p>
          <w:p w14:paraId="37AEC4E5" w14:textId="77777777" w:rsidR="00E34BDE" w:rsidRDefault="00E34BDE" w:rsidP="006E4E7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Address:          …………………………………</w:t>
            </w:r>
          </w:p>
          <w:p w14:paraId="46C45D75" w14:textId="77777777" w:rsidR="00E34BDE" w:rsidRPr="000F27CB" w:rsidRDefault="00E34BDE" w:rsidP="006E4E73">
            <w:pPr>
              <w:rPr>
                <w:rFonts w:cs="Arial"/>
                <w:sz w:val="22"/>
                <w:szCs w:val="22"/>
              </w:rPr>
            </w:pPr>
          </w:p>
          <w:p w14:paraId="76422A4A" w14:textId="77777777" w:rsidR="00E34BDE" w:rsidRDefault="00E34BDE" w:rsidP="006E4E7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Postcode:        ………………………………...</w:t>
            </w:r>
          </w:p>
          <w:p w14:paraId="635D6273" w14:textId="77777777" w:rsidR="00E34BDE" w:rsidRPr="000F27CB" w:rsidRDefault="00E34BDE" w:rsidP="006E4E73">
            <w:pPr>
              <w:rPr>
                <w:rFonts w:cs="Arial"/>
                <w:sz w:val="22"/>
                <w:szCs w:val="22"/>
              </w:rPr>
            </w:pPr>
            <w:r w:rsidRPr="000F27CB">
              <w:rPr>
                <w:rFonts w:cs="Arial"/>
                <w:sz w:val="22"/>
                <w:szCs w:val="22"/>
              </w:rPr>
              <w:t>Telephone Number:………………………..….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C280" w14:textId="77777777" w:rsidR="00E34BDE" w:rsidRPr="000F27CB" w:rsidRDefault="00E34BDE" w:rsidP="006E4E73">
            <w:pPr>
              <w:rPr>
                <w:rFonts w:cs="Arial"/>
                <w:sz w:val="22"/>
                <w:szCs w:val="22"/>
              </w:rPr>
            </w:pPr>
          </w:p>
          <w:p w14:paraId="02B0717C" w14:textId="125073BC" w:rsidR="00E34BDE" w:rsidRPr="000F27CB" w:rsidRDefault="00E34BDE" w:rsidP="006E4E7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Referring </w:t>
            </w:r>
            <w:r w:rsidRPr="000F27CB">
              <w:rPr>
                <w:rFonts w:cs="Arial"/>
                <w:sz w:val="22"/>
                <w:szCs w:val="22"/>
              </w:rPr>
              <w:t>Consultant</w:t>
            </w:r>
            <w:r>
              <w:rPr>
                <w:rFonts w:cs="Arial"/>
                <w:sz w:val="22"/>
                <w:szCs w:val="22"/>
              </w:rPr>
              <w:t>/Clinician</w:t>
            </w:r>
            <w:r w:rsidRPr="000F27CB">
              <w:rPr>
                <w:rFonts w:cs="Arial"/>
                <w:sz w:val="22"/>
                <w:szCs w:val="22"/>
              </w:rPr>
              <w:t xml:space="preserve"> Name: …………………………………</w:t>
            </w:r>
          </w:p>
          <w:p w14:paraId="45FE5260" w14:textId="77777777" w:rsidR="00E34BDE" w:rsidRPr="000F27CB" w:rsidRDefault="00E34BDE" w:rsidP="006E4E73">
            <w:pPr>
              <w:rPr>
                <w:rFonts w:cs="Arial"/>
                <w:sz w:val="22"/>
                <w:szCs w:val="22"/>
              </w:rPr>
            </w:pPr>
          </w:p>
          <w:p w14:paraId="48AB0CC9" w14:textId="77777777" w:rsidR="00E34BDE" w:rsidRPr="000F27CB" w:rsidRDefault="00E34BDE" w:rsidP="006E4E73">
            <w:pPr>
              <w:rPr>
                <w:rFonts w:cs="Arial"/>
                <w:sz w:val="22"/>
                <w:szCs w:val="22"/>
              </w:rPr>
            </w:pPr>
            <w:r w:rsidRPr="000F27CB">
              <w:rPr>
                <w:rFonts w:cs="Arial"/>
                <w:sz w:val="22"/>
                <w:szCs w:val="22"/>
              </w:rPr>
              <w:t>Contact Details…</w:t>
            </w:r>
          </w:p>
          <w:p w14:paraId="651658AE" w14:textId="77777777" w:rsidR="00E34BDE" w:rsidRPr="000F27CB" w:rsidRDefault="00E34BDE" w:rsidP="006E4E73">
            <w:pPr>
              <w:pStyle w:val="BodyText2"/>
              <w:rPr>
                <w:rFonts w:cs="Arial"/>
                <w:sz w:val="22"/>
                <w:szCs w:val="22"/>
              </w:rPr>
            </w:pPr>
            <w:r w:rsidRPr="000F27CB">
              <w:rPr>
                <w:rFonts w:cs="Arial"/>
                <w:sz w:val="22"/>
                <w:szCs w:val="22"/>
              </w:rPr>
              <w:t>…………………………………………………….</w:t>
            </w:r>
          </w:p>
          <w:p w14:paraId="2554E700" w14:textId="77777777" w:rsidR="00E34BDE" w:rsidRPr="000F27CB" w:rsidRDefault="00E34BDE" w:rsidP="006E4E73">
            <w:pPr>
              <w:pStyle w:val="BodyText2"/>
              <w:rPr>
                <w:rFonts w:cs="Arial"/>
                <w:sz w:val="22"/>
                <w:szCs w:val="22"/>
              </w:rPr>
            </w:pPr>
          </w:p>
          <w:p w14:paraId="452EB208" w14:textId="77777777" w:rsidR="00E34BDE" w:rsidRPr="000F27CB" w:rsidRDefault="00E34BDE" w:rsidP="006E4E73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2"/>
                <w:szCs w:val="22"/>
              </w:rPr>
            </w:pPr>
          </w:p>
        </w:tc>
      </w:tr>
    </w:tbl>
    <w:p w14:paraId="6DC5089F" w14:textId="77777777" w:rsidR="00E34BDE" w:rsidRDefault="00E34BDE" w:rsidP="00E34BDE">
      <w:pPr>
        <w:rPr>
          <w:rFonts w:cs="Arial"/>
          <w:b/>
          <w:bCs/>
          <w:i/>
          <w:iCs/>
        </w:rPr>
      </w:pPr>
    </w:p>
    <w:p w14:paraId="3AE8A616" w14:textId="1EC9D91C" w:rsidR="00E34BDE" w:rsidRDefault="00E34BDE" w:rsidP="00E34BDE">
      <w:pPr>
        <w:rPr>
          <w:rFonts w:cs="Arial"/>
          <w:b/>
          <w:bCs/>
          <w:i/>
          <w:iCs/>
          <w:sz w:val="18"/>
          <w:szCs w:val="18"/>
          <w:u w:val="single"/>
        </w:rPr>
      </w:pPr>
      <w:r w:rsidRPr="00277998">
        <w:rPr>
          <w:rFonts w:cs="Arial"/>
          <w:b/>
          <w:bCs/>
          <w:i/>
          <w:iCs/>
          <w:sz w:val="18"/>
          <w:szCs w:val="18"/>
          <w:u w:val="single"/>
        </w:rPr>
        <w:t>Return completed form to:</w:t>
      </w:r>
      <w:r>
        <w:rPr>
          <w:rFonts w:cs="Arial"/>
          <w:b/>
          <w:bCs/>
          <w:i/>
          <w:iCs/>
          <w:sz w:val="18"/>
          <w:szCs w:val="18"/>
          <w:u w:val="single"/>
        </w:rPr>
        <w:t xml:space="preserve"> </w:t>
      </w:r>
    </w:p>
    <w:p w14:paraId="6EE1C73A" w14:textId="5A2D5CB1" w:rsidR="00E34BDE" w:rsidRPr="00E34BDE" w:rsidRDefault="00E34BDE" w:rsidP="00E34BDE">
      <w:pPr>
        <w:rPr>
          <w:rFonts w:cs="Arial"/>
          <w:bCs/>
          <w:iCs/>
          <w:sz w:val="18"/>
          <w:szCs w:val="18"/>
        </w:rPr>
      </w:pPr>
      <w:hyperlink r:id="rId7" w:history="1">
        <w:r w:rsidRPr="002F3FD1">
          <w:rPr>
            <w:rStyle w:val="Hyperlink"/>
            <w:rFonts w:cs="Arial"/>
            <w:bCs/>
            <w:iCs/>
            <w:sz w:val="18"/>
            <w:szCs w:val="18"/>
          </w:rPr>
          <w:t>appointments@cloudmedical.co.uk</w:t>
        </w:r>
      </w:hyperlink>
      <w:r>
        <w:rPr>
          <w:rFonts w:cs="Arial"/>
          <w:bCs/>
          <w:iCs/>
          <w:sz w:val="18"/>
          <w:szCs w:val="18"/>
        </w:rPr>
        <w:t xml:space="preserve"> </w:t>
      </w:r>
    </w:p>
    <w:sectPr w:rsidR="00E34BDE" w:rsidRPr="00E34BDE" w:rsidSect="008E5BCF">
      <w:headerReference w:type="default" r:id="rId8"/>
      <w:footerReference w:type="default" r:id="rId9"/>
      <w:type w:val="nextColumn"/>
      <w:pgSz w:w="12240" w:h="15840" w:code="1"/>
      <w:pgMar w:top="3245" w:right="878" w:bottom="864" w:left="87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423DE" w14:textId="77777777" w:rsidR="001D551D" w:rsidRDefault="001D551D">
      <w:r>
        <w:separator/>
      </w:r>
    </w:p>
  </w:endnote>
  <w:endnote w:type="continuationSeparator" w:id="0">
    <w:p w14:paraId="62926F93" w14:textId="77777777" w:rsidR="001D551D" w:rsidRDefault="001D5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DC2D1" w14:textId="0090FFBB" w:rsidR="008671F9" w:rsidRPr="00C9460B" w:rsidRDefault="008671F9" w:rsidP="00C9460B">
    <w:pPr>
      <w:widowControl w:val="0"/>
      <w:autoSpaceDE w:val="0"/>
      <w:autoSpaceDN w:val="0"/>
      <w:adjustRightInd w:val="0"/>
      <w:spacing w:after="240" w:line="460" w:lineRule="atLeast"/>
      <w:rPr>
        <w:rFonts w:ascii="Times" w:hAnsi="Times" w:cs="Times"/>
        <w:color w:val="auto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5ED80" w14:textId="77777777" w:rsidR="001D551D" w:rsidRDefault="001D551D">
      <w:r>
        <w:separator/>
      </w:r>
    </w:p>
  </w:footnote>
  <w:footnote w:type="continuationSeparator" w:id="0">
    <w:p w14:paraId="661B0E05" w14:textId="77777777" w:rsidR="001D551D" w:rsidRDefault="001D55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B5B5A" w14:textId="2E0AFD18" w:rsidR="00F81E4C" w:rsidRDefault="00073D2E">
    <w:pPr>
      <w:pStyle w:val="Header"/>
    </w:pPr>
    <w:r>
      <w:rPr>
        <w:noProof/>
      </w:rPr>
      <w:drawing>
        <wp:inline distT="0" distB="0" distL="0" distR="0" wp14:anchorId="769C50B1" wp14:editId="42CE6754">
          <wp:extent cx="1511935" cy="806010"/>
          <wp:effectExtent l="0" t="0" r="0" b="698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2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0"/>
                            </a14:imgEffect>
                            <a14:imgEffect>
                              <a14:brightnessContrast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5415" cy="823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60C2E">
      <w:rPr>
        <w:noProof/>
      </w:rPr>
      <mc:AlternateContent>
        <mc:Choice Requires="wps">
          <w:drawing>
            <wp:anchor distT="36576" distB="36576" distL="36576" distR="36576" simplePos="0" relativeHeight="251655168" behindDoc="0" locked="0" layoutInCell="1" allowOverlap="1" wp14:anchorId="0B61BD60" wp14:editId="42C23116">
              <wp:simplePos x="0" y="0"/>
              <wp:positionH relativeFrom="page">
                <wp:posOffset>3937000</wp:posOffset>
              </wp:positionH>
              <wp:positionV relativeFrom="page">
                <wp:posOffset>611505</wp:posOffset>
              </wp:positionV>
              <wp:extent cx="2514600" cy="461645"/>
              <wp:effectExtent l="0" t="1905" r="0" b="635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2514600" cy="461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effectLst>
                              <a:outerShdw blurRad="63500" dist="38099" dir="2700000" algn="ctr" rotWithShape="0">
                                <a:srgbClr val="CCCCCC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595B43B" w14:textId="6C1E35F6" w:rsidR="00F81E4C" w:rsidRDefault="00A60C2E" w:rsidP="00F81E4C">
                          <w:pPr>
                            <w:pStyle w:val="Address1"/>
                          </w:pPr>
                          <w:r>
                            <w:t xml:space="preserve">Web: </w:t>
                          </w:r>
                          <w:hyperlink r:id="rId3" w:history="1">
                            <w:r w:rsidR="008671F9" w:rsidRPr="00053B45">
                              <w:rPr>
                                <w:rStyle w:val="Hyperlink"/>
                              </w:rPr>
                              <w:t>www.cloudmedical.co.uk</w:t>
                            </w:r>
                          </w:hyperlink>
                          <w:r w:rsidR="008671F9">
                            <w:t xml:space="preserve"> </w:t>
                          </w:r>
                        </w:p>
                        <w:p w14:paraId="4B2FFA39" w14:textId="34CA8422" w:rsidR="00A60C2E" w:rsidRPr="00A60C2E" w:rsidRDefault="00A60C2E" w:rsidP="00A60C2E">
                          <w:r w:rsidRPr="00A60C2E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Email:</w:t>
                          </w:r>
                          <w:r>
                            <w:t xml:space="preserve"> </w:t>
                          </w:r>
                          <w:hyperlink r:id="rId4" w:history="1">
                            <w:r w:rsidR="003A59C1" w:rsidRPr="002F3FD1">
                              <w:rPr>
                                <w:rStyle w:val="Hyperlink"/>
                              </w:rPr>
                              <w:t>appointments@cloudmedical.co.uk</w:t>
                            </w:r>
                          </w:hyperlink>
                          <w:r w:rsidR="003A59C1">
                            <w:t xml:space="preserve"> </w:t>
                          </w:r>
                          <w:r w:rsidR="008671F9">
                            <w:t xml:space="preserve"> </w:t>
                          </w:r>
                        </w:p>
                        <w:p w14:paraId="0A9F3ECB" w14:textId="77777777" w:rsidR="00A60C2E" w:rsidRPr="00A60C2E" w:rsidRDefault="00A60C2E" w:rsidP="00A60C2E"/>
                      </w:txbxContent>
                    </wps:txbx>
                    <wps:bodyPr rot="0" vert="horz" wrap="square" lIns="36195" tIns="0" rIns="36195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61BD60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310pt;margin-top:48.15pt;width:198pt;height:36.3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" stroked="f">
              <o:lock v:ext="edit" shapetype="t"/>
              <v:textbox inset="2.85pt,0,2.85pt,0">
                <w:txbxContent>
                  <w:p w14:paraId="3595B43B" w14:textId="6C1E35F6" w:rsidR="00F81E4C" w:rsidRDefault="00A60C2E" w:rsidP="00F81E4C">
                    <w:pPr>
                      <w:pStyle w:val="Address1"/>
                    </w:pPr>
                    <w:r>
                      <w:t xml:space="preserve">Web: </w:t>
                    </w:r>
                    <w:hyperlink r:id="rId5" w:history="1">
                      <w:r w:rsidR="008671F9" w:rsidRPr="00053B45">
                        <w:rPr>
                          <w:rStyle w:val="Hyperlink"/>
                        </w:rPr>
                        <w:t>www.cloudmedical.co.uk</w:t>
                      </w:r>
                    </w:hyperlink>
                    <w:r w:rsidR="008671F9">
                      <w:t xml:space="preserve"> </w:t>
                    </w:r>
                  </w:p>
                  <w:p w14:paraId="4B2FFA39" w14:textId="34CA8422" w:rsidR="00A60C2E" w:rsidRPr="00A60C2E" w:rsidRDefault="00A60C2E" w:rsidP="00A60C2E">
                    <w:r w:rsidRPr="00A60C2E">
                      <w:rPr>
                        <w:rFonts w:asciiTheme="majorHAnsi" w:hAnsiTheme="majorHAnsi"/>
                        <w:sz w:val="18"/>
                        <w:szCs w:val="18"/>
                      </w:rPr>
                      <w:t>Email:</w:t>
                    </w:r>
                    <w:r>
                      <w:t xml:space="preserve"> </w:t>
                    </w:r>
                    <w:hyperlink r:id="rId6" w:history="1">
                      <w:r w:rsidR="003A59C1" w:rsidRPr="002F3FD1">
                        <w:rPr>
                          <w:rStyle w:val="Hyperlink"/>
                        </w:rPr>
                        <w:t>appointments@cloudmedical.co.uk</w:t>
                      </w:r>
                    </w:hyperlink>
                    <w:r w:rsidR="003A59C1">
                      <w:t xml:space="preserve"> </w:t>
                    </w:r>
                    <w:r w:rsidR="008671F9">
                      <w:t xml:space="preserve"> </w:t>
                    </w:r>
                  </w:p>
                  <w:p w14:paraId="0A9F3ECB" w14:textId="77777777" w:rsidR="00A60C2E" w:rsidRPr="00A60C2E" w:rsidRDefault="00A60C2E" w:rsidP="00A60C2E"/>
                </w:txbxContent>
              </v:textbox>
              <w10:wrap anchorx="page" anchory="page"/>
            </v:shape>
          </w:pict>
        </mc:Fallback>
      </mc:AlternateContent>
    </w:r>
    <w:r w:rsidR="00A60C2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590769" wp14:editId="1A245191">
              <wp:simplePos x="0" y="0"/>
              <wp:positionH relativeFrom="page">
                <wp:posOffset>805180</wp:posOffset>
              </wp:positionH>
              <wp:positionV relativeFrom="page">
                <wp:posOffset>1288415</wp:posOffset>
              </wp:positionV>
              <wp:extent cx="5993130" cy="269240"/>
              <wp:effectExtent l="0" t="0" r="0" b="10160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3130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8D13CC6" w14:textId="78AD952E" w:rsidR="00F81E4C" w:rsidRPr="008671F9" w:rsidRDefault="008671F9" w:rsidP="00F81E4C">
                          <w:pPr>
                            <w:pStyle w:val="Heading1"/>
                            <w:rPr>
                              <w:rFonts w:asciiTheme="majorHAnsi" w:hAnsiTheme="majorHAnsi" w:cs="Microsoft Sans Serif"/>
                              <w:sz w:val="32"/>
                              <w:szCs w:val="32"/>
                              <w14:props3d w14:extrusionH="0" w14:contourW="0" w14:prstMaterial="dkEdge"/>
                            </w:rPr>
                          </w:pPr>
                          <w:r w:rsidRPr="008671F9">
                            <w:rPr>
                              <w:sz w:val="32"/>
                              <w:szCs w:val="32"/>
                              <w14:props3d w14:extrusionH="0" w14:contourW="0" w14:prstMaterial="dkEdge"/>
                            </w:rPr>
                            <w:t xml:space="preserve">  </w:t>
                          </w:r>
                          <w:r>
                            <w:rPr>
                              <w:sz w:val="32"/>
                              <w:szCs w:val="32"/>
                              <w14:props3d w14:extrusionH="0" w14:contourW="0" w14:prstMaterial="dkEdge"/>
                            </w:rPr>
                            <w:t xml:space="preserve">                                   </w:t>
                          </w:r>
                          <w:r w:rsidRPr="008671F9">
                            <w:rPr>
                              <w:rFonts w:asciiTheme="majorHAnsi" w:hAnsiTheme="majorHAnsi" w:cs="Microsoft Sans Serif"/>
                              <w:sz w:val="32"/>
                              <w:szCs w:val="32"/>
                              <w14:reflection w14:blurRad="0" w14:stA="0" w14:stPos="0" w14:endA="0" w14:endPos="100000" w14:dist="1016000" w14:dir="0" w14:fadeDir="0" w14:sx="0" w14:sy="0" w14:kx="0" w14:ky="0" w14:algn="b"/>
                              <w14:props3d w14:extrusionH="0" w14:contourW="0" w14:prstMaterial="dkEdge"/>
                            </w:rPr>
                            <w:t>CLOUD MEDICAL</w:t>
                          </w:r>
                          <w:r>
                            <w:rPr>
                              <w:rFonts w:asciiTheme="majorHAnsi" w:hAnsiTheme="majorHAnsi" w:cs="Microsoft Sans Serif"/>
                              <w:sz w:val="32"/>
                              <w:szCs w:val="32"/>
                              <w14:reflection w14:blurRad="0" w14:stA="0" w14:stPos="0" w14:endA="0" w14:endPos="100000" w14:dist="1016000" w14:dir="0" w14:fadeDir="0" w14:sx="0" w14:sy="0" w14:kx="0" w14:ky="0" w14:algn="b"/>
                              <w14:props3d w14:extrusionH="0" w14:contourW="0" w14:prstMaterial="dkEdge"/>
                            </w:rPr>
                            <w:t xml:space="preserve">                                              </w:t>
                          </w:r>
                          <w:r w:rsidRPr="008671F9">
                            <w:rPr>
                              <w:rFonts w:ascii="Microsoft Sans Serif" w:hAnsi="Microsoft Sans Serif" w:cs="Microsoft Sans Serif"/>
                              <w:sz w:val="13"/>
                              <w:szCs w:val="13"/>
                              <w14:reflection w14:blurRad="0" w14:stA="0" w14:stPos="0" w14:endA="0" w14:endPos="100000" w14:dist="1016000" w14:dir="0" w14:fadeDir="0" w14:sx="0" w14:sy="0" w14:kx="0" w14:ky="0" w14:algn="b"/>
                              <w14:props3d w14:extrusionH="0" w14:contourW="0" w14:prstMaterial="dkEdge"/>
                            </w:rPr>
                            <w:t xml:space="preserve">                 </w:t>
                          </w:r>
                          <w:r w:rsidR="00A60C2E" w:rsidRPr="008671F9">
                            <w:rPr>
                              <w:rFonts w:ascii="Microsoft Sans Serif" w:hAnsi="Microsoft Sans Serif" w:cs="Microsoft Sans Serif"/>
                              <w:sz w:val="13"/>
                              <w:szCs w:val="13"/>
                              <w14:reflection w14:blurRad="0" w14:stA="0" w14:stPos="0" w14:endA="0" w14:endPos="100000" w14:dist="1016000" w14:dir="0" w14:fadeDir="0" w14:sx="0" w14:sy="0" w14:kx="0" w14:ky="0" w14:algn="b"/>
                              <w14:props3d w14:extrusionH="0" w14:contourW="0" w14:prstMaterial="dkEdg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  <a:scene3d>
                        <a:camera prst="orthographicFront"/>
                        <a:lightRig rig="threePt" dir="t"/>
                      </a:scene3d>
                      <a:sp3d prstMaterial="dkEdge"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590769" id="Text Box 9" o:spid="_x0000_s1027" type="#_x0000_t202" style="position:absolute;margin-left:63.4pt;margin-top:101.45pt;width:471.9pt;height:2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" filled="f" stroked="f">
              <v:textbox style="mso-fit-shape-to-text:t">
                <w:txbxContent>
                  <w:p w14:paraId="08D13CC6" w14:textId="78AD952E" w:rsidR="00F81E4C" w:rsidRPr="008671F9" w:rsidRDefault="008671F9" w:rsidP="00F81E4C">
                    <w:pPr>
                      <w:pStyle w:val="Heading1"/>
                      <w:rPr>
                        <w:rFonts w:asciiTheme="majorHAnsi" w:hAnsiTheme="majorHAnsi" w:cs="Microsoft Sans Serif"/>
                        <w:sz w:val="32"/>
                        <w:szCs w:val="32"/>
                        <w14:props3d w14:extrusionH="0" w14:contourW="0" w14:prstMaterial="dkEdge"/>
                      </w:rPr>
                    </w:pPr>
                    <w:r w:rsidRPr="008671F9">
                      <w:rPr>
                        <w:sz w:val="32"/>
                        <w:szCs w:val="32"/>
                        <w14:props3d w14:extrusionH="0" w14:contourW="0" w14:prstMaterial="dkEdge"/>
                      </w:rPr>
                      <w:t xml:space="preserve">  </w:t>
                    </w:r>
                    <w:r>
                      <w:rPr>
                        <w:sz w:val="32"/>
                        <w:szCs w:val="32"/>
                        <w14:props3d w14:extrusionH="0" w14:contourW="0" w14:prstMaterial="dkEdge"/>
                      </w:rPr>
                      <w:t xml:space="preserve">                                   </w:t>
                    </w:r>
                    <w:r w:rsidRPr="008671F9">
                      <w:rPr>
                        <w:rFonts w:asciiTheme="majorHAnsi" w:hAnsiTheme="majorHAnsi" w:cs="Microsoft Sans Serif"/>
                        <w:sz w:val="32"/>
                        <w:szCs w:val="32"/>
                        <w14:reflection w14:blurRad="0" w14:stA="0" w14:stPos="0" w14:endA="0" w14:endPos="100000" w14:dist="1016000" w14:dir="0" w14:fadeDir="0" w14:sx="0" w14:sy="0" w14:kx="0" w14:ky="0" w14:algn="b"/>
                        <w14:props3d w14:extrusionH="0" w14:contourW="0" w14:prstMaterial="dkEdge"/>
                      </w:rPr>
                      <w:t>CLOUD MEDICAL</w:t>
                    </w:r>
                    <w:r>
                      <w:rPr>
                        <w:rFonts w:asciiTheme="majorHAnsi" w:hAnsiTheme="majorHAnsi" w:cs="Microsoft Sans Serif"/>
                        <w:sz w:val="32"/>
                        <w:szCs w:val="32"/>
                        <w14:reflection w14:blurRad="0" w14:stA="0" w14:stPos="0" w14:endA="0" w14:endPos="100000" w14:dist="1016000" w14:dir="0" w14:fadeDir="0" w14:sx="0" w14:sy="0" w14:kx="0" w14:ky="0" w14:algn="b"/>
                        <w14:props3d w14:extrusionH="0" w14:contourW="0" w14:prstMaterial="dkEdge"/>
                      </w:rPr>
                      <w:t xml:space="preserve">                                              </w:t>
                    </w:r>
                    <w:r w:rsidRPr="008671F9">
                      <w:rPr>
                        <w:rFonts w:ascii="Microsoft Sans Serif" w:hAnsi="Microsoft Sans Serif" w:cs="Microsoft Sans Serif"/>
                        <w:sz w:val="13"/>
                        <w:szCs w:val="13"/>
                        <w14:reflection w14:blurRad="0" w14:stA="0" w14:stPos="0" w14:endA="0" w14:endPos="100000" w14:dist="1016000" w14:dir="0" w14:fadeDir="0" w14:sx="0" w14:sy="0" w14:kx="0" w14:ky="0" w14:algn="b"/>
                        <w14:props3d w14:extrusionH="0" w14:contourW="0" w14:prstMaterial="dkEdge"/>
                      </w:rPr>
                      <w:t xml:space="preserve">                 </w:t>
                    </w:r>
                    <w:r w:rsidR="00A60C2E" w:rsidRPr="008671F9">
                      <w:rPr>
                        <w:rFonts w:ascii="Microsoft Sans Serif" w:hAnsi="Microsoft Sans Serif" w:cs="Microsoft Sans Serif"/>
                        <w:sz w:val="13"/>
                        <w:szCs w:val="13"/>
                        <w14:reflection w14:blurRad="0" w14:stA="0" w14:stPos="0" w14:endA="0" w14:endPos="100000" w14:dist="1016000" w14:dir="0" w14:fadeDir="0" w14:sx="0" w14:sy="0" w14:kx="0" w14:ky="0" w14:algn="b"/>
                        <w14:props3d w14:extrusionH="0" w14:contourW="0" w14:prstMaterial="dkEdge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60C2E"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72367F8" wp14:editId="0CECB3B3">
              <wp:simplePos x="0" y="0"/>
              <wp:positionH relativeFrom="column">
                <wp:posOffset>36195</wp:posOffset>
              </wp:positionH>
              <wp:positionV relativeFrom="paragraph">
                <wp:posOffset>630555</wp:posOffset>
              </wp:positionV>
              <wp:extent cx="6629400" cy="800100"/>
              <wp:effectExtent l="0" t="0" r="0" b="12700"/>
              <wp:wrapNone/>
              <wp:docPr id="3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800100"/>
                        <a:chOff x="935" y="1713"/>
                        <a:chExt cx="10440" cy="1260"/>
                      </a:xfrm>
                    </wpg:grpSpPr>
                    <wps:wsp>
                      <wps:cNvPr id="4" name="AutoShape 5"/>
                      <wps:cNvSpPr>
                        <a:spLocks noChangeArrowheads="1" noChangeShapeType="1"/>
                      </wps:cNvSpPr>
                      <wps:spPr bwMode="auto">
                        <a:xfrm>
                          <a:off x="4910" y="2028"/>
                          <a:ext cx="4688" cy="945"/>
                        </a:xfrm>
                        <a:prstGeom prst="roundRect">
                          <a:avLst>
                            <a:gd name="adj" fmla="val 48759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977BD3" w14:textId="1ADE8986" w:rsidR="008671F9" w:rsidRPr="008671F9" w:rsidRDefault="008671F9" w:rsidP="008671F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DSDSDSDSD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Rectangle 6"/>
                      <wps:cNvSpPr>
                        <a:spLocks noChangeArrowheads="1" noChangeShapeType="1"/>
                      </wps:cNvSpPr>
                      <wps:spPr bwMode="auto">
                        <a:xfrm>
                          <a:off x="3995" y="1713"/>
                          <a:ext cx="7380" cy="74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2AAAF0" w14:textId="6FF77AF9" w:rsidR="008671F9" w:rsidRPr="00C9460B" w:rsidRDefault="008671F9" w:rsidP="008671F9">
                            <w:pPr>
                              <w:jc w:val="center"/>
                              <w:rPr>
                                <w:i/>
                                <w:color w:val="002060"/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                                                                                                      </w:t>
                            </w:r>
                            <w:r w:rsidR="00C9460B" w:rsidRPr="00C9460B">
                              <w:rPr>
                                <w:i/>
                                <w:color w:val="002060"/>
                                <w:lang w:val="en-GB"/>
                              </w:rPr>
                              <w:t>Healthcare On Demand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AutoShape 7"/>
                      <wps:cNvSpPr>
                        <a:spLocks noChangeArrowheads="1" noChangeShapeType="1"/>
                      </wps:cNvSpPr>
                      <wps:spPr bwMode="auto">
                        <a:xfrm>
                          <a:off x="935" y="2051"/>
                          <a:ext cx="9915" cy="397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2367F8" id="Group 11" o:spid="_x0000_s1028" style="position:absolute;margin-left:2.85pt;margin-top:49.65pt;width:522pt;height:63pt;z-index:251657216" coordorigin="935,1713" coordsize="10440,12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">
              <v:roundrect id="AutoShape 5" o:spid="_x0000_s1029" style="position:absolute;left:4910;top:2028;width:4688;height:945;visibility:visible;mso-wrap-style:square;v-text-anchor:top" arcsize="31954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rio3vQAA&#10;ANoAAAAPAAAAZHJzL2Rvd25yZXYueG1sRI/NCsIwEITvgu8QVvCmqSIi1SgiioJe/Dl4XJq1LSab&#10;0kStb28EweMwM98ws0VjjXhS7UvHCgb9BARx5nTJuYLLedObgPABWaNxTAre5GExb7dmmGr34iM9&#10;TyEXEcI+RQVFCFUqpc8Ksuj7riKO3s3VFkOUdS51ja8It0YOk2QsLZYcFwqsaFVQdj89rIJEk9mX&#10;+mD47q9+y0Ze1o+bUt1Os5yCCNSEf/jX3mkFI/heiTdAzj8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Dfrio3vQAAANoAAAAPAAAAAAAAAAAAAAAAAJcCAABkcnMvZG93bnJldi54&#10;bWxQSwUGAAAAAAQABAD1AAAAgQMAAAAA&#10;" fillcolor="#fabf8f [1945]" stroked="f">
                <o:lock v:ext="edit" shapetype="t"/>
                <v:textbox inset="2.88pt,2.88pt,2.88pt,2.88pt">
                  <w:txbxContent>
                    <w:p w14:paraId="4D977BD3" w14:textId="1ADE8986" w:rsidR="008671F9" w:rsidRPr="008671F9" w:rsidRDefault="008671F9" w:rsidP="008671F9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DSDSDSDSD</w:t>
                      </w:r>
                    </w:p>
                  </w:txbxContent>
                </v:textbox>
              </v:roundrect>
              <v:rect id="Rectangle 6" o:spid="_x0000_s1030" style="position:absolute;left:3995;top:1713;width:7380;height:7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c0CZwwAA&#10;ANoAAAAPAAAAZHJzL2Rvd25yZXYueG1sRI/dasJAFITvC77DcgTv6kbBH6KriCCU2kKNPsAxe0xC&#10;ds+G7Gri23eFQi+HmfmGWW97a8SDWl85VjAZJyCIc6crLhRczof3JQgfkDUax6TgSR62m8HbGlPt&#10;Oj7RIwuFiBD2KSooQ2hSKX1ekkU/dg1x9G6utRiibAupW+wi3Bo5TZK5tFhxXCixoX1JeZ3drYLj&#10;4ucz9Idrfb0v60X3ZfbfE5MpNRr2uxWIQH34D/+1P7SCGbyuxBsgN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vc0CZwwAAANoAAAAPAAAAAAAAAAAAAAAAAJcCAABkcnMvZG93&#10;bnJldi54bWxQSwUGAAAAAAQABAD1AAAAhwMAAAAA&#10;" fillcolor="#fabf8f [1945]" stroked="f">
                <o:lock v:ext="edit" shapetype="t"/>
                <v:textbox inset="2.88pt,2.88pt,2.88pt,2.88pt">
                  <w:txbxContent>
                    <w:p w14:paraId="712AAAF0" w14:textId="6FF77AF9" w:rsidR="008671F9" w:rsidRPr="00C9460B" w:rsidRDefault="008671F9" w:rsidP="008671F9">
                      <w:pPr>
                        <w:jc w:val="center"/>
                        <w:rPr>
                          <w:i/>
                          <w:color w:val="002060"/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                                                                                                        </w:t>
                      </w:r>
                      <w:r w:rsidR="00C9460B" w:rsidRPr="00C9460B">
                        <w:rPr>
                          <w:i/>
                          <w:color w:val="002060"/>
                          <w:lang w:val="en-GB"/>
                        </w:rPr>
                        <w:t>Healthcare On Demand</w:t>
                      </w:r>
                    </w:p>
                  </w:txbxContent>
                </v:textbox>
              </v:rect>
              <v:roundrect id="AutoShape 7" o:spid="_x0000_s1031" style="position:absolute;left:935;top:2051;width:9915;height:397;visibility:visible;mso-wrap-style:square;v-text-anchor:top" arcsize=".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X6F9wgAA&#10;ANoAAAAPAAAAZHJzL2Rvd25yZXYueG1sRI/RasJAFETfBf9huUJfpG4sNJToGooQEUsFbT/gmr1N&#10;grt3Q3Zj4t93CwUfh5k5w6zz0Rpxo843jhUsFwkI4tLphisF31/F8xsIH5A1Gsek4E4e8s10ssZM&#10;u4FPdDuHSkQI+wwV1CG0mZS+rMmiX7iWOHo/rrMYouwqqTscItwa+ZIkqbTYcFyosaVtTeX13FsF&#10;xRwPZtjR57Wl4rW/VPSR+qNST7PxfQUi0Bge4f/2XitI4e9KvAFy8w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9foX3CAAAA2gAAAA8AAAAAAAAAAAAAAAAAlwIAAGRycy9kb3du&#10;cmV2LnhtbFBLBQYAAAAABAAEAPUAAACGAwAAAAA=&#10;" fillcolor="navy" stroked="f">
                <o:lock v:ext="edit" shapetype="t"/>
                <v:textbox inset="2.88pt,2.88pt,2.88pt,2.88pt"/>
              </v:roundrect>
            </v:group>
          </w:pict>
        </mc:Fallback>
      </mc:AlternateContent>
    </w:r>
    <w:r w:rsidR="00A60C2E">
      <w:rPr>
        <w:noProof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 wp14:anchorId="62E3531E" wp14:editId="45F8A3EE">
              <wp:simplePos x="0" y="0"/>
              <wp:positionH relativeFrom="page">
                <wp:posOffset>6794500</wp:posOffset>
              </wp:positionH>
              <wp:positionV relativeFrom="page">
                <wp:posOffset>1293495</wp:posOffset>
              </wp:positionV>
              <wp:extent cx="428625" cy="596900"/>
              <wp:effectExtent l="0" t="0" r="3175" b="1905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428625" cy="596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effectLst>
                              <a:outerShdw blurRad="63500" dist="38099" dir="2700000" algn="ctr" rotWithShape="0">
                                <a:srgbClr val="CCCCCC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535pt;margin-top:101.85pt;width:33.75pt;height:4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" stroked="f" strokeweight="0">
              <v:shadow color="#ccc" opacity="49150f"/>
              <o:lock v:ext="edit" shapetype="t"/>
              <v:textbox inset="2.88pt,2.88pt,2.88pt,2.88pt"/>
              <w10:wrap anchorx="page" anchory="page"/>
            </v:rect>
          </w:pict>
        </mc:Fallback>
      </mc:AlternateContent>
    </w:r>
    <w:r w:rsidR="00A60C2E">
      <w:rPr>
        <w:noProof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6EB5A8DD" wp14:editId="4A1C2A75">
              <wp:simplePos x="0" y="0"/>
              <wp:positionH relativeFrom="page">
                <wp:posOffset>2536825</wp:posOffset>
              </wp:positionH>
              <wp:positionV relativeFrom="page">
                <wp:posOffset>611505</wp:posOffset>
              </wp:positionV>
              <wp:extent cx="1285875" cy="461645"/>
              <wp:effectExtent l="0" t="1905" r="0" b="635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1285875" cy="461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effectLst>
                              <a:outerShdw blurRad="63500" dist="38099" dir="2700000" algn="ctr" rotWithShape="0">
                                <a:srgbClr val="CCCCCC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BDEB595" w14:textId="77777777" w:rsidR="00F81E4C" w:rsidRPr="001E3E38" w:rsidRDefault="00F81E4C" w:rsidP="00F81E4C">
                          <w:pPr>
                            <w:pStyle w:val="Address1"/>
                          </w:pPr>
                        </w:p>
                      </w:txbxContent>
                    </wps:txbx>
                    <wps:bodyPr rot="0" vert="horz" wrap="square" lIns="36195" tIns="0" rIns="36195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B5A8DD" id="Text Box 2" o:spid="_x0000_s1032" type="#_x0000_t202" style="position:absolute;margin-left:199.75pt;margin-top:48.15pt;width:101.25pt;height:36.3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" stroked="f">
              <o:lock v:ext="edit" shapetype="t"/>
              <v:textbox inset="2.85pt,0,2.85pt,0">
                <w:txbxContent>
                  <w:p w14:paraId="6BDEB595" w14:textId="77777777" w:rsidR="00F81E4C" w:rsidRPr="001E3E38" w:rsidRDefault="00F81E4C" w:rsidP="00F81E4C">
                    <w:pPr>
                      <w:pStyle w:val="Address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B2226"/>
    <w:multiLevelType w:val="hybridMultilevel"/>
    <w:tmpl w:val="AA4E256A"/>
    <w:lvl w:ilvl="0" w:tplc="58D414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  <v:shadow color="gray" opacity="1" offset="2pt,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2E"/>
    <w:rsid w:val="00073D2E"/>
    <w:rsid w:val="000F16FA"/>
    <w:rsid w:val="00110A46"/>
    <w:rsid w:val="001460D2"/>
    <w:rsid w:val="001524DF"/>
    <w:rsid w:val="00163EA5"/>
    <w:rsid w:val="00186C5A"/>
    <w:rsid w:val="00195CEA"/>
    <w:rsid w:val="001C1380"/>
    <w:rsid w:val="001D551D"/>
    <w:rsid w:val="001E3E38"/>
    <w:rsid w:val="002476EA"/>
    <w:rsid w:val="00303CA7"/>
    <w:rsid w:val="003A47FF"/>
    <w:rsid w:val="003A59C1"/>
    <w:rsid w:val="003E6F76"/>
    <w:rsid w:val="00407904"/>
    <w:rsid w:val="004530CE"/>
    <w:rsid w:val="004B6E2F"/>
    <w:rsid w:val="00506068"/>
    <w:rsid w:val="005063B3"/>
    <w:rsid w:val="005E6864"/>
    <w:rsid w:val="005F39EA"/>
    <w:rsid w:val="00672508"/>
    <w:rsid w:val="006B1A0F"/>
    <w:rsid w:val="00817A88"/>
    <w:rsid w:val="008535BE"/>
    <w:rsid w:val="008671F9"/>
    <w:rsid w:val="008E5BCF"/>
    <w:rsid w:val="00A509FF"/>
    <w:rsid w:val="00A60C2E"/>
    <w:rsid w:val="00AB3301"/>
    <w:rsid w:val="00B0092C"/>
    <w:rsid w:val="00B90F3C"/>
    <w:rsid w:val="00BB5896"/>
    <w:rsid w:val="00BB632E"/>
    <w:rsid w:val="00BD764E"/>
    <w:rsid w:val="00BE4908"/>
    <w:rsid w:val="00C11226"/>
    <w:rsid w:val="00C53D59"/>
    <w:rsid w:val="00C77761"/>
    <w:rsid w:val="00C81BCF"/>
    <w:rsid w:val="00C9460B"/>
    <w:rsid w:val="00CA57A3"/>
    <w:rsid w:val="00D175AC"/>
    <w:rsid w:val="00D73986"/>
    <w:rsid w:val="00E34BDE"/>
    <w:rsid w:val="00F81E4C"/>
    <w:rsid w:val="00F90D00"/>
    <w:rsid w:val="00FD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  <v:shadow color="gray" opacity="1" offset="2pt,2pt"/>
    </o:shapedefaults>
    <o:shapelayout v:ext="edit">
      <o:idmap v:ext="edit" data="1"/>
    </o:shapelayout>
  </w:shapeDefaults>
  <w:decimalSymbol w:val="."/>
  <w:listSeparator w:val=","/>
  <w14:docId w14:val="54C8F03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4DF"/>
    <w:rPr>
      <w:color w:val="000000"/>
      <w:kern w:val="28"/>
    </w:rPr>
  </w:style>
  <w:style w:type="paragraph" w:styleId="Heading1">
    <w:name w:val="heading 1"/>
    <w:next w:val="Normal"/>
    <w:qFormat/>
    <w:rsid w:val="00BB632E"/>
    <w:pPr>
      <w:spacing w:before="100" w:beforeAutospacing="1" w:line="280" w:lineRule="exact"/>
      <w:outlineLvl w:val="0"/>
    </w:pPr>
    <w:rPr>
      <w:rFonts w:ascii="Lucida Sans Unicode" w:hAnsi="Lucida Sans Unicode" w:cs="Arial"/>
      <w:b/>
      <w:color w:val="FFFFFF"/>
      <w:spacing w:val="20"/>
      <w:kern w:val="28"/>
      <w:sz w:val="28"/>
      <w:szCs w:val="28"/>
    </w:rPr>
  </w:style>
  <w:style w:type="paragraph" w:styleId="Heading2">
    <w:name w:val="heading 2"/>
    <w:basedOn w:val="Normal"/>
    <w:next w:val="Normal"/>
    <w:qFormat/>
    <w:rsid w:val="003A47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A47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1E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1E4C"/>
    <w:pPr>
      <w:tabs>
        <w:tab w:val="center" w:pos="4320"/>
        <w:tab w:val="right" w:pos="8640"/>
      </w:tabs>
    </w:pPr>
  </w:style>
  <w:style w:type="paragraph" w:customStyle="1" w:styleId="Address1">
    <w:name w:val="Address 1"/>
    <w:next w:val="Normal"/>
    <w:rsid w:val="00BB632E"/>
    <w:rPr>
      <w:rFonts w:ascii="Tahoma" w:hAnsi="Tahoma" w:cs="Arial"/>
      <w:spacing w:val="1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0C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90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908"/>
    <w:rPr>
      <w:rFonts w:ascii="Lucida Grande" w:hAnsi="Lucida Grande"/>
      <w:color w:val="000000"/>
      <w:kern w:val="28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671F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476EA"/>
    <w:pPr>
      <w:ind w:left="720"/>
      <w:contextualSpacing/>
    </w:pPr>
  </w:style>
  <w:style w:type="paragraph" w:styleId="BodyText2">
    <w:name w:val="Body Text 2"/>
    <w:basedOn w:val="Normal"/>
    <w:link w:val="BodyText2Char"/>
    <w:rsid w:val="00E34BDE"/>
    <w:rPr>
      <w:rFonts w:ascii="Arial" w:hAnsi="Arial"/>
      <w:color w:val="auto"/>
      <w:kern w:val="0"/>
      <w:sz w:val="16"/>
    </w:rPr>
  </w:style>
  <w:style w:type="character" w:customStyle="1" w:styleId="BodyText2Char">
    <w:name w:val="Body Text 2 Char"/>
    <w:basedOn w:val="DefaultParagraphFont"/>
    <w:link w:val="BodyText2"/>
    <w:rsid w:val="00E34BDE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ppointments@cloudmedical.co.uk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loudmedical.co.uk" TargetMode="External"/><Relationship Id="rId4" Type="http://schemas.openxmlformats.org/officeDocument/2006/relationships/hyperlink" Target="mailto:appointments@cloudmedical.co.uk" TargetMode="External"/><Relationship Id="rId5" Type="http://schemas.openxmlformats.org/officeDocument/2006/relationships/hyperlink" Target="http://www.cloudmedical.co.uk" TargetMode="External"/><Relationship Id="rId6" Type="http://schemas.openxmlformats.org/officeDocument/2006/relationships/hyperlink" Target="mailto:appointments@cloudmedical.co.uk" TargetMode="External"/><Relationship Id="rId1" Type="http://schemas.openxmlformats.org/officeDocument/2006/relationships/image" Target="media/image1.png"/><Relationship Id="rId2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94:fr__2vjx0jxctpm9kgfxr1zc0000gn:T:TM060874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HD:private:var:folders:94:fr__2vjx0jxctpm9kgfxr1zc0000gn:T:TM06087444</Template>
  <TotalTime>10</TotalTime>
  <Pages>2</Pages>
  <Words>86</Words>
  <Characters>1220</Characters>
  <Application>Microsoft Macintosh Word</Application>
  <DocSecurity>0</DocSecurity>
  <Lines>101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Kingsley</dc:creator>
  <cp:keywords/>
  <dc:description/>
  <cp:lastModifiedBy>Samuel Kingsley</cp:lastModifiedBy>
  <cp:revision>9</cp:revision>
  <dcterms:created xsi:type="dcterms:W3CDTF">2016-08-07T12:42:00Z</dcterms:created>
  <dcterms:modified xsi:type="dcterms:W3CDTF">2016-08-07T12:55:00Z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TC060874441033</vt:lpwstr>
  </property>
</Properties>
</file>