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8102F" w14:textId="4619827A" w:rsidR="002476EA" w:rsidRPr="002476EA" w:rsidRDefault="002476EA" w:rsidP="002476EA">
      <w:pPr>
        <w:spacing w:before="19" w:line="220" w:lineRule="exact"/>
        <w:rPr>
          <w:b/>
          <w:sz w:val="22"/>
          <w:szCs w:val="22"/>
        </w:rPr>
      </w:pPr>
      <w:r w:rsidRPr="002476EA">
        <w:rPr>
          <w:b/>
          <w:sz w:val="22"/>
          <w:szCs w:val="22"/>
        </w:rPr>
        <w:t xml:space="preserve">CONSULTANT REFERRAL FORM </w:t>
      </w:r>
    </w:p>
    <w:p w14:paraId="600B7F94" w14:textId="5BCE8929" w:rsidR="002476EA" w:rsidRDefault="002476EA" w:rsidP="002476EA">
      <w:pPr>
        <w:spacing w:before="31"/>
        <w:ind w:left="103"/>
        <w:rPr>
          <w:spacing w:val="1"/>
        </w:rPr>
      </w:pPr>
      <w:r>
        <w:rPr>
          <w:spacing w:val="1"/>
        </w:rPr>
        <w:t>______________________________________________________________________________________________</w:t>
      </w:r>
    </w:p>
    <w:p w14:paraId="342A2E0D" w14:textId="77777777" w:rsidR="002476EA" w:rsidRDefault="002476EA" w:rsidP="002476EA">
      <w:pPr>
        <w:spacing w:before="31"/>
        <w:ind w:left="103"/>
        <w:rPr>
          <w:spacing w:val="1"/>
        </w:rPr>
      </w:pPr>
    </w:p>
    <w:p w14:paraId="51358808" w14:textId="5BAF521E" w:rsidR="002476EA" w:rsidRPr="002476EA" w:rsidRDefault="002476EA" w:rsidP="002476EA">
      <w:pPr>
        <w:spacing w:before="31"/>
        <w:rPr>
          <w:rFonts w:asciiTheme="majorHAnsi" w:hAnsiTheme="majorHAnsi"/>
          <w:spacing w:val="1"/>
          <w:sz w:val="24"/>
          <w:szCs w:val="24"/>
          <w:u w:val="single"/>
        </w:rPr>
      </w:pPr>
      <w:r w:rsidRPr="002476EA">
        <w:rPr>
          <w:rFonts w:asciiTheme="majorHAnsi" w:hAnsiTheme="majorHAnsi"/>
          <w:spacing w:val="1"/>
          <w:sz w:val="24"/>
          <w:szCs w:val="24"/>
          <w:u w:val="single"/>
        </w:rPr>
        <w:t xml:space="preserve">Patient details </w:t>
      </w:r>
    </w:p>
    <w:p w14:paraId="0DB0768C" w14:textId="77777777" w:rsidR="002476EA" w:rsidRDefault="002476EA" w:rsidP="002476EA">
      <w:pPr>
        <w:spacing w:before="31"/>
        <w:ind w:left="103"/>
        <w:rPr>
          <w:spacing w:val="1"/>
        </w:rPr>
      </w:pPr>
    </w:p>
    <w:p w14:paraId="6FEE33E5" w14:textId="44E0A8E6" w:rsidR="002476EA" w:rsidRPr="002476EA" w:rsidRDefault="002476EA" w:rsidP="002476EA">
      <w:pPr>
        <w:spacing w:before="31"/>
        <w:rPr>
          <w:b/>
          <w:spacing w:val="1"/>
        </w:rPr>
      </w:pPr>
      <w:r w:rsidRPr="002476EA">
        <w:rPr>
          <w:b/>
          <w:spacing w:val="1"/>
        </w:rPr>
        <w:t xml:space="preserve">Name    </w:t>
      </w:r>
      <w:r>
        <w:rPr>
          <w:b/>
          <w:spacing w:val="1"/>
        </w:rPr>
        <w:t>_____________________________________</w:t>
      </w:r>
      <w:r w:rsidRPr="002476EA">
        <w:rPr>
          <w:b/>
          <w:spacing w:val="1"/>
        </w:rPr>
        <w:t xml:space="preserve"> D</w:t>
      </w:r>
      <w:r>
        <w:rPr>
          <w:b/>
          <w:spacing w:val="1"/>
        </w:rPr>
        <w:t>ate of Birth ________________</w:t>
      </w:r>
      <w:r>
        <w:rPr>
          <w:b/>
          <w:spacing w:val="1"/>
        </w:rPr>
        <w:t xml:space="preserve">Gender: </w:t>
      </w:r>
    </w:p>
    <w:p w14:paraId="44EFC044" w14:textId="77777777" w:rsidR="002476EA" w:rsidRDefault="002476EA" w:rsidP="002476EA">
      <w:pPr>
        <w:spacing w:before="31"/>
        <w:rPr>
          <w:spacing w:val="1"/>
        </w:rPr>
      </w:pPr>
    </w:p>
    <w:p w14:paraId="4AD0A87D" w14:textId="0138990F" w:rsidR="002476EA" w:rsidRDefault="002476EA" w:rsidP="002476EA">
      <w:pPr>
        <w:spacing w:before="31"/>
        <w:rPr>
          <w:spacing w:val="1"/>
        </w:rPr>
      </w:pPr>
      <w:r w:rsidRPr="002476EA">
        <w:rPr>
          <w:b/>
          <w:spacing w:val="1"/>
        </w:rPr>
        <w:t>Telephone no:</w:t>
      </w:r>
      <w:r>
        <w:rPr>
          <w:spacing w:val="1"/>
        </w:rPr>
        <w:t xml:space="preserve"> Home ________________________Mobile ___________________________</w:t>
      </w:r>
    </w:p>
    <w:p w14:paraId="79BC5BDD" w14:textId="77777777" w:rsidR="002476EA" w:rsidRDefault="002476EA" w:rsidP="002476EA">
      <w:pPr>
        <w:spacing w:before="31"/>
        <w:rPr>
          <w:spacing w:val="1"/>
        </w:rPr>
      </w:pPr>
    </w:p>
    <w:p w14:paraId="5B24F4A4" w14:textId="77777777" w:rsidR="002476EA" w:rsidRDefault="002476EA" w:rsidP="002476EA">
      <w:pPr>
        <w:tabs>
          <w:tab w:val="left" w:pos="6307"/>
        </w:tabs>
        <w:spacing w:before="31"/>
        <w:rPr>
          <w:b/>
        </w:rPr>
      </w:pPr>
      <w:r w:rsidRPr="002476EA">
        <w:rPr>
          <w:b/>
          <w:spacing w:val="1"/>
        </w:rPr>
        <w:t>A</w:t>
      </w:r>
      <w:r w:rsidRPr="002476EA">
        <w:rPr>
          <w:b/>
          <w:spacing w:val="3"/>
        </w:rPr>
        <w:t>dd</w:t>
      </w:r>
      <w:r w:rsidRPr="002476EA">
        <w:rPr>
          <w:b/>
          <w:spacing w:val="5"/>
        </w:rPr>
        <w:t>r</w:t>
      </w:r>
      <w:r w:rsidRPr="002476EA">
        <w:rPr>
          <w:b/>
          <w:spacing w:val="2"/>
        </w:rPr>
        <w:t>es</w:t>
      </w:r>
      <w:r w:rsidRPr="002476EA">
        <w:rPr>
          <w:b/>
        </w:rPr>
        <w:t xml:space="preserve">s </w:t>
      </w:r>
    </w:p>
    <w:p w14:paraId="5B80B11D" w14:textId="33CA1923" w:rsidR="002476EA" w:rsidRPr="002476EA" w:rsidRDefault="002476EA" w:rsidP="002476EA">
      <w:pPr>
        <w:tabs>
          <w:tab w:val="left" w:pos="6307"/>
        </w:tabs>
        <w:spacing w:before="31"/>
        <w:rPr>
          <w:b/>
          <w:sz w:val="26"/>
          <w:szCs w:val="26"/>
        </w:rPr>
      </w:pPr>
      <w:r>
        <w:rPr>
          <w:b/>
        </w:rPr>
        <w:tab/>
      </w:r>
    </w:p>
    <w:p w14:paraId="6719D3CE" w14:textId="75691612" w:rsidR="002476EA" w:rsidRPr="002476EA" w:rsidRDefault="002476EA" w:rsidP="002476EA">
      <w:pPr>
        <w:spacing w:before="31"/>
        <w:rPr>
          <w:b/>
          <w:sz w:val="26"/>
          <w:szCs w:val="26"/>
        </w:rPr>
      </w:pPr>
      <w:r w:rsidRPr="002476EA">
        <w:rPr>
          <w:b/>
          <w:spacing w:val="-4"/>
          <w:w w:val="91"/>
        </w:rPr>
        <w:t>P</w:t>
      </w:r>
      <w:r w:rsidRPr="002476EA">
        <w:rPr>
          <w:b/>
          <w:w w:val="108"/>
        </w:rPr>
        <w:t>o</w:t>
      </w:r>
      <w:r w:rsidRPr="002476EA">
        <w:rPr>
          <w:b/>
          <w:spacing w:val="7"/>
          <w:w w:val="91"/>
        </w:rPr>
        <w:t>s</w:t>
      </w:r>
      <w:r w:rsidRPr="002476EA">
        <w:rPr>
          <w:b/>
          <w:spacing w:val="2"/>
          <w:w w:val="99"/>
        </w:rPr>
        <w:t>t</w:t>
      </w:r>
      <w:r w:rsidRPr="002476EA">
        <w:rPr>
          <w:b/>
          <w:spacing w:val="-2"/>
          <w:w w:val="99"/>
        </w:rPr>
        <w:t>c</w:t>
      </w:r>
      <w:r w:rsidRPr="002476EA">
        <w:rPr>
          <w:b/>
          <w:spacing w:val="2"/>
          <w:w w:val="105"/>
        </w:rPr>
        <w:t>o</w:t>
      </w:r>
      <w:r w:rsidRPr="002476EA">
        <w:rPr>
          <w:b/>
          <w:spacing w:val="3"/>
          <w:w w:val="105"/>
        </w:rPr>
        <w:t>d</w:t>
      </w:r>
      <w:r w:rsidRPr="002476EA">
        <w:rPr>
          <w:b/>
          <w:w w:val="108"/>
        </w:rPr>
        <w:t>e</w:t>
      </w:r>
    </w:p>
    <w:p w14:paraId="64DF7448" w14:textId="40B8EA69" w:rsidR="002476EA" w:rsidRDefault="002476EA" w:rsidP="002476EA">
      <w:pPr>
        <w:spacing w:before="98" w:line="400" w:lineRule="atLeast"/>
        <w:ind w:right="900"/>
      </w:pPr>
      <w:r w:rsidRPr="002476EA">
        <w:rPr>
          <w:b/>
          <w:spacing w:val="1"/>
        </w:rPr>
        <w:t xml:space="preserve">Payment </w:t>
      </w:r>
      <w:r w:rsidRPr="002476EA">
        <w:rPr>
          <w:b/>
          <w:spacing w:val="7"/>
          <w:w w:val="98"/>
        </w:rPr>
        <w:t>method</w:t>
      </w:r>
      <w:r w:rsidRPr="002476EA">
        <w:rPr>
          <w:b/>
          <w:w w:val="98"/>
        </w:rPr>
        <w:t>:</w:t>
      </w:r>
      <w:r>
        <w:rPr>
          <w:w w:val="98"/>
        </w:rPr>
        <w:t xml:space="preserve"> </w:t>
      </w:r>
      <w:r>
        <w:rPr>
          <w:spacing w:val="4"/>
          <w:w w:val="62"/>
        </w:rPr>
        <w:t xml:space="preserve"> </w:t>
      </w:r>
      <w:r w:rsidRPr="002476EA">
        <w:rPr>
          <w:spacing w:val="4"/>
          <w:w w:val="62"/>
        </w:rPr>
        <w:t>I</w:t>
      </w:r>
      <w:r w:rsidRPr="002476EA">
        <w:rPr>
          <w:spacing w:val="1"/>
          <w:w w:val="94"/>
        </w:rPr>
        <w:t>n</w:t>
      </w:r>
      <w:r w:rsidRPr="002476EA">
        <w:rPr>
          <w:spacing w:val="2"/>
          <w:w w:val="94"/>
        </w:rPr>
        <w:t>s</w:t>
      </w:r>
      <w:r w:rsidRPr="002476EA">
        <w:rPr>
          <w:spacing w:val="3"/>
          <w:w w:val="98"/>
        </w:rPr>
        <w:t>u</w:t>
      </w:r>
      <w:r w:rsidRPr="002476EA">
        <w:rPr>
          <w:spacing w:val="5"/>
        </w:rPr>
        <w:t>r</w:t>
      </w:r>
      <w:r w:rsidRPr="002476EA">
        <w:rPr>
          <w:spacing w:val="2"/>
          <w:w w:val="108"/>
        </w:rPr>
        <w:t>e</w:t>
      </w:r>
      <w:r w:rsidRPr="002476EA">
        <w:rPr>
          <w:w w:val="101"/>
        </w:rPr>
        <w:t>d</w:t>
      </w:r>
      <w:r>
        <w:t xml:space="preserve">     </w:t>
      </w:r>
      <w:r>
        <w:rPr>
          <w:w w:val="72"/>
        </w:rPr>
        <w:sym w:font="Wingdings" w:char="F06F"/>
      </w:r>
      <w:r>
        <w:t xml:space="preserve">               </w:t>
      </w:r>
      <w:r w:rsidRPr="002476EA">
        <w:rPr>
          <w:spacing w:val="1"/>
          <w:w w:val="89"/>
        </w:rPr>
        <w:t>P</w:t>
      </w:r>
      <w:r w:rsidRPr="002476EA">
        <w:rPr>
          <w:spacing w:val="-2"/>
          <w:w w:val="89"/>
        </w:rPr>
        <w:t>a</w:t>
      </w:r>
      <w:r w:rsidRPr="002476EA">
        <w:rPr>
          <w:w w:val="89"/>
        </w:rPr>
        <w:t>y</w:t>
      </w:r>
      <w:r w:rsidRPr="002476EA">
        <w:rPr>
          <w:spacing w:val="14"/>
          <w:w w:val="89"/>
        </w:rPr>
        <w:t xml:space="preserve"> </w:t>
      </w:r>
      <w:r w:rsidRPr="002476EA">
        <w:rPr>
          <w:spacing w:val="1"/>
          <w:w w:val="78"/>
        </w:rPr>
        <w:t>for</w:t>
      </w:r>
      <w:r w:rsidRPr="002476EA">
        <w:rPr>
          <w:spacing w:val="6"/>
        </w:rPr>
        <w:t xml:space="preserve"> </w:t>
      </w:r>
      <w:r w:rsidRPr="002476EA">
        <w:rPr>
          <w:spacing w:val="-15"/>
          <w:w w:val="80"/>
        </w:rPr>
        <w:t>Y</w:t>
      </w:r>
      <w:r w:rsidRPr="002476EA">
        <w:rPr>
          <w:spacing w:val="2"/>
          <w:w w:val="108"/>
        </w:rPr>
        <w:t>o</w:t>
      </w:r>
      <w:r w:rsidRPr="002476EA">
        <w:rPr>
          <w:spacing w:val="3"/>
          <w:w w:val="98"/>
        </w:rPr>
        <w:t>u</w:t>
      </w:r>
      <w:r w:rsidRPr="002476EA">
        <w:rPr>
          <w:spacing w:val="8"/>
        </w:rPr>
        <w:t>r</w:t>
      </w:r>
      <w:r w:rsidRPr="002476EA">
        <w:rPr>
          <w:spacing w:val="2"/>
          <w:w w:val="91"/>
        </w:rPr>
        <w:t>s</w:t>
      </w:r>
      <w:r w:rsidRPr="002476EA">
        <w:rPr>
          <w:spacing w:val="3"/>
          <w:w w:val="108"/>
        </w:rPr>
        <w:t>e</w:t>
      </w:r>
      <w:r w:rsidRPr="002476EA">
        <w:rPr>
          <w:spacing w:val="2"/>
          <w:w w:val="67"/>
        </w:rPr>
        <w:t>l</w:t>
      </w:r>
      <w:r w:rsidRPr="002476EA">
        <w:rPr>
          <w:w w:val="72"/>
        </w:rPr>
        <w:t>f</w:t>
      </w:r>
      <w:r>
        <w:rPr>
          <w:w w:val="72"/>
        </w:rPr>
        <w:t xml:space="preserve">           </w:t>
      </w:r>
      <w:r>
        <w:rPr>
          <w:w w:val="72"/>
        </w:rPr>
        <w:sym w:font="Wingdings" w:char="F06F"/>
      </w:r>
    </w:p>
    <w:p w14:paraId="6B7CD4F5" w14:textId="77777777" w:rsidR="002476EA" w:rsidRDefault="002476EA" w:rsidP="002476EA">
      <w:pPr>
        <w:spacing w:line="200" w:lineRule="exact"/>
      </w:pPr>
    </w:p>
    <w:p w14:paraId="2F029CF0" w14:textId="77777777" w:rsidR="002476EA" w:rsidRDefault="002476EA" w:rsidP="002476EA">
      <w:pPr>
        <w:spacing w:before="17" w:line="240" w:lineRule="exact"/>
        <w:rPr>
          <w:sz w:val="24"/>
          <w:szCs w:val="24"/>
        </w:rPr>
      </w:pPr>
    </w:p>
    <w:p w14:paraId="124B6640" w14:textId="77777777" w:rsidR="002476EA" w:rsidRPr="002476EA" w:rsidRDefault="002476EA" w:rsidP="002476EA">
      <w:pPr>
        <w:spacing w:before="22"/>
        <w:ind w:left="100"/>
        <w:rPr>
          <w:rFonts w:asciiTheme="majorHAnsi" w:hAnsiTheme="majorHAnsi"/>
          <w:sz w:val="24"/>
          <w:szCs w:val="24"/>
          <w:u w:val="single"/>
        </w:rPr>
      </w:pPr>
      <w:r w:rsidRPr="002476EA">
        <w:rPr>
          <w:rFonts w:asciiTheme="majorHAnsi" w:hAnsiTheme="majorHAnsi"/>
          <w:color w:val="777372"/>
          <w:spacing w:val="-1"/>
          <w:w w:val="106"/>
          <w:sz w:val="24"/>
          <w:szCs w:val="24"/>
          <w:u w:val="single"/>
        </w:rPr>
        <w:t>Required C</w:t>
      </w:r>
      <w:r w:rsidRPr="002476EA">
        <w:rPr>
          <w:rFonts w:asciiTheme="majorHAnsi" w:hAnsiTheme="majorHAnsi"/>
          <w:color w:val="777372"/>
          <w:w w:val="110"/>
          <w:sz w:val="24"/>
          <w:szCs w:val="24"/>
          <w:u w:val="single"/>
        </w:rPr>
        <w:t>o</w:t>
      </w:r>
      <w:r w:rsidRPr="002476EA">
        <w:rPr>
          <w:rFonts w:asciiTheme="majorHAnsi" w:hAnsiTheme="majorHAnsi"/>
          <w:color w:val="777372"/>
          <w:spacing w:val="1"/>
          <w:sz w:val="24"/>
          <w:szCs w:val="24"/>
          <w:u w:val="single"/>
        </w:rPr>
        <w:t>n</w:t>
      </w:r>
      <w:r w:rsidRPr="002476EA">
        <w:rPr>
          <w:rFonts w:asciiTheme="majorHAnsi" w:hAnsiTheme="majorHAnsi"/>
          <w:color w:val="777372"/>
          <w:spacing w:val="-1"/>
          <w:w w:val="98"/>
          <w:sz w:val="24"/>
          <w:szCs w:val="24"/>
          <w:u w:val="single"/>
        </w:rPr>
        <w:t>s</w:t>
      </w:r>
      <w:r w:rsidRPr="002476EA">
        <w:rPr>
          <w:rFonts w:asciiTheme="majorHAnsi" w:hAnsiTheme="majorHAnsi"/>
          <w:color w:val="777372"/>
          <w:sz w:val="24"/>
          <w:szCs w:val="24"/>
          <w:u w:val="single"/>
        </w:rPr>
        <w:t>u</w:t>
      </w:r>
      <w:r w:rsidRPr="002476EA">
        <w:rPr>
          <w:rFonts w:asciiTheme="majorHAnsi" w:hAnsiTheme="majorHAnsi"/>
          <w:color w:val="777372"/>
          <w:spacing w:val="1"/>
          <w:w w:val="79"/>
          <w:sz w:val="24"/>
          <w:szCs w:val="24"/>
          <w:u w:val="single"/>
        </w:rPr>
        <w:t>l</w:t>
      </w:r>
      <w:r w:rsidRPr="002476EA">
        <w:rPr>
          <w:rFonts w:asciiTheme="majorHAnsi" w:hAnsiTheme="majorHAnsi"/>
          <w:color w:val="777372"/>
          <w:spacing w:val="6"/>
          <w:w w:val="120"/>
          <w:sz w:val="24"/>
          <w:szCs w:val="24"/>
          <w:u w:val="single"/>
        </w:rPr>
        <w:t>t</w:t>
      </w:r>
      <w:r w:rsidRPr="002476EA">
        <w:rPr>
          <w:rFonts w:asciiTheme="majorHAnsi" w:hAnsiTheme="majorHAnsi"/>
          <w:color w:val="777372"/>
          <w:w w:val="96"/>
          <w:sz w:val="24"/>
          <w:szCs w:val="24"/>
          <w:u w:val="single"/>
        </w:rPr>
        <w:t>a</w:t>
      </w:r>
      <w:r w:rsidRPr="002476EA">
        <w:rPr>
          <w:rFonts w:asciiTheme="majorHAnsi" w:hAnsiTheme="majorHAnsi"/>
          <w:color w:val="777372"/>
          <w:w w:val="107"/>
          <w:sz w:val="24"/>
          <w:szCs w:val="24"/>
          <w:u w:val="single"/>
        </w:rPr>
        <w:t>nt</w:t>
      </w:r>
      <w:r w:rsidRPr="002476EA">
        <w:rPr>
          <w:rFonts w:asciiTheme="majorHAnsi" w:hAnsiTheme="majorHAnsi"/>
          <w:color w:val="777372"/>
          <w:spacing w:val="8"/>
          <w:sz w:val="24"/>
          <w:szCs w:val="24"/>
          <w:u w:val="single"/>
        </w:rPr>
        <w:t xml:space="preserve"> </w:t>
      </w:r>
      <w:r w:rsidRPr="002476EA">
        <w:rPr>
          <w:rFonts w:asciiTheme="majorHAnsi" w:hAnsiTheme="majorHAnsi"/>
          <w:color w:val="777372"/>
          <w:w w:val="101"/>
          <w:sz w:val="24"/>
          <w:szCs w:val="24"/>
          <w:u w:val="single"/>
        </w:rPr>
        <w:t>d</w:t>
      </w:r>
      <w:r w:rsidRPr="002476EA">
        <w:rPr>
          <w:rFonts w:asciiTheme="majorHAnsi" w:hAnsiTheme="majorHAnsi"/>
          <w:color w:val="777372"/>
          <w:spacing w:val="2"/>
          <w:w w:val="108"/>
          <w:sz w:val="24"/>
          <w:szCs w:val="24"/>
          <w:u w:val="single"/>
        </w:rPr>
        <w:t>e</w:t>
      </w:r>
      <w:r w:rsidRPr="002476EA">
        <w:rPr>
          <w:rFonts w:asciiTheme="majorHAnsi" w:hAnsiTheme="majorHAnsi"/>
          <w:color w:val="777372"/>
          <w:spacing w:val="6"/>
          <w:w w:val="120"/>
          <w:sz w:val="24"/>
          <w:szCs w:val="24"/>
          <w:u w:val="single"/>
        </w:rPr>
        <w:t>t</w:t>
      </w:r>
      <w:r w:rsidRPr="002476EA">
        <w:rPr>
          <w:rFonts w:asciiTheme="majorHAnsi" w:hAnsiTheme="majorHAnsi"/>
          <w:color w:val="777372"/>
          <w:spacing w:val="-1"/>
          <w:w w:val="96"/>
          <w:sz w:val="24"/>
          <w:szCs w:val="24"/>
          <w:u w:val="single"/>
        </w:rPr>
        <w:t>a</w:t>
      </w:r>
      <w:r w:rsidRPr="002476EA">
        <w:rPr>
          <w:rFonts w:asciiTheme="majorHAnsi" w:hAnsiTheme="majorHAnsi"/>
          <w:color w:val="777372"/>
          <w:spacing w:val="-1"/>
          <w:w w:val="79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spacing w:val="1"/>
          <w:w w:val="79"/>
          <w:sz w:val="24"/>
          <w:szCs w:val="24"/>
          <w:u w:val="single"/>
        </w:rPr>
        <w:t>l</w:t>
      </w:r>
      <w:r w:rsidRPr="002476EA">
        <w:rPr>
          <w:rFonts w:asciiTheme="majorHAnsi" w:hAnsiTheme="majorHAnsi"/>
          <w:color w:val="777372"/>
          <w:w w:val="98"/>
          <w:sz w:val="24"/>
          <w:szCs w:val="24"/>
          <w:u w:val="single"/>
        </w:rPr>
        <w:t>s</w:t>
      </w:r>
    </w:p>
    <w:p w14:paraId="719E6E87" w14:textId="77777777" w:rsidR="002476EA" w:rsidRDefault="002476EA" w:rsidP="002476EA">
      <w:pPr>
        <w:spacing w:before="4" w:line="160" w:lineRule="exact"/>
        <w:rPr>
          <w:sz w:val="17"/>
          <w:szCs w:val="17"/>
        </w:rPr>
      </w:pPr>
    </w:p>
    <w:p w14:paraId="6603239B" w14:textId="77777777" w:rsidR="002476EA" w:rsidRDefault="002476EA" w:rsidP="002476EA">
      <w:pPr>
        <w:spacing w:line="220" w:lineRule="exact"/>
        <w:ind w:left="100"/>
      </w:pPr>
      <w:r>
        <w:rPr>
          <w:spacing w:val="3"/>
        </w:rPr>
        <w:t>Nam</w:t>
      </w:r>
      <w:r>
        <w:t xml:space="preserve">e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at</w:t>
      </w:r>
      <w:r>
        <w:rPr>
          <w:spacing w:val="3"/>
        </w:rPr>
        <w:t>u</w:t>
      </w:r>
      <w:r>
        <w:rPr>
          <w:spacing w:val="5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  <w:w w:val="108"/>
        </w:rPr>
        <w:t>o</w:t>
      </w:r>
      <w:r>
        <w:rPr>
          <w:w w:val="72"/>
        </w:rPr>
        <w:t>f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w w:val="108"/>
        </w:rPr>
        <w:t>e</w:t>
      </w:r>
      <w:r>
        <w:rPr>
          <w:spacing w:val="-1"/>
          <w:w w:val="72"/>
        </w:rPr>
        <w:t>f</w:t>
      </w:r>
      <w:r>
        <w:rPr>
          <w:spacing w:val="4"/>
          <w:w w:val="108"/>
        </w:rPr>
        <w:t>e</w:t>
      </w:r>
      <w:r>
        <w:rPr>
          <w:spacing w:val="8"/>
        </w:rPr>
        <w:t>rr</w:t>
      </w:r>
      <w:r>
        <w:rPr>
          <w:spacing w:val="2"/>
          <w:w w:val="96"/>
        </w:rPr>
        <w:t>a</w:t>
      </w:r>
      <w:r>
        <w:rPr>
          <w:w w:val="67"/>
        </w:rPr>
        <w:t>l</w:t>
      </w:r>
    </w:p>
    <w:p w14:paraId="2179E72C" w14:textId="77777777" w:rsidR="002476EA" w:rsidRDefault="002476EA" w:rsidP="002476EA">
      <w:pPr>
        <w:spacing w:before="19" w:line="220" w:lineRule="exact"/>
        <w:rPr>
          <w:sz w:val="22"/>
          <w:szCs w:val="22"/>
        </w:rPr>
      </w:pPr>
    </w:p>
    <w:p w14:paraId="5CA6521B" w14:textId="77777777" w:rsidR="002476EA" w:rsidRDefault="002476EA" w:rsidP="002476EA">
      <w:pPr>
        <w:spacing w:before="31" w:line="220" w:lineRule="exact"/>
        <w:ind w:left="100"/>
      </w:pPr>
      <w:r>
        <w:rPr>
          <w:spacing w:val="4"/>
          <w:w w:val="84"/>
        </w:rPr>
        <w:t>S</w:t>
      </w:r>
      <w:r>
        <w:rPr>
          <w:spacing w:val="2"/>
          <w:w w:val="101"/>
        </w:rPr>
        <w:t>pe</w:t>
      </w:r>
      <w:r>
        <w:rPr>
          <w:w w:val="101"/>
        </w:rPr>
        <w:t>c</w:t>
      </w:r>
      <w:r>
        <w:rPr>
          <w:spacing w:val="1"/>
          <w:w w:val="67"/>
        </w:rPr>
        <w:t>i</w:t>
      </w:r>
      <w:r>
        <w:rPr>
          <w:spacing w:val="2"/>
          <w:w w:val="85"/>
        </w:rPr>
        <w:t>a</w:t>
      </w:r>
      <w:r>
        <w:rPr>
          <w:spacing w:val="5"/>
          <w:w w:val="85"/>
        </w:rPr>
        <w:t>l</w:t>
      </w:r>
      <w:r>
        <w:rPr>
          <w:spacing w:val="7"/>
          <w:w w:val="108"/>
        </w:rPr>
        <w:t>t</w:t>
      </w:r>
      <w:r>
        <w:rPr>
          <w:w w:val="83"/>
        </w:rPr>
        <w:t>y</w:t>
      </w:r>
    </w:p>
    <w:p w14:paraId="73A8CED1" w14:textId="77777777" w:rsidR="002476EA" w:rsidRDefault="002476EA" w:rsidP="002476EA">
      <w:pPr>
        <w:spacing w:line="200" w:lineRule="exact"/>
      </w:pPr>
    </w:p>
    <w:p w14:paraId="2E130F2E" w14:textId="77777777" w:rsidR="002476EA" w:rsidRDefault="002476EA" w:rsidP="002476EA">
      <w:pPr>
        <w:spacing w:before="18" w:line="240" w:lineRule="exact"/>
        <w:rPr>
          <w:sz w:val="24"/>
          <w:szCs w:val="24"/>
        </w:rPr>
      </w:pPr>
    </w:p>
    <w:p w14:paraId="2C3A16E1" w14:textId="77777777" w:rsidR="002476EA" w:rsidRPr="002476EA" w:rsidRDefault="002476EA" w:rsidP="002476EA">
      <w:pPr>
        <w:spacing w:before="22"/>
        <w:ind w:left="100"/>
        <w:rPr>
          <w:rFonts w:asciiTheme="majorHAnsi" w:hAnsiTheme="majorHAnsi"/>
          <w:sz w:val="18"/>
          <w:szCs w:val="18"/>
          <w:u w:val="single"/>
        </w:rPr>
      </w:pPr>
      <w:r w:rsidRPr="002476EA">
        <w:rPr>
          <w:rFonts w:asciiTheme="majorHAnsi" w:hAnsiTheme="majorHAnsi"/>
          <w:color w:val="777372"/>
          <w:spacing w:val="3"/>
          <w:w w:val="91"/>
          <w:sz w:val="24"/>
          <w:szCs w:val="24"/>
          <w:u w:val="single"/>
        </w:rPr>
        <w:t>P</w:t>
      </w:r>
      <w:r w:rsidRPr="002476EA">
        <w:rPr>
          <w:rFonts w:asciiTheme="majorHAnsi" w:hAnsiTheme="majorHAnsi"/>
          <w:color w:val="777372"/>
          <w:spacing w:val="-2"/>
          <w:w w:val="96"/>
          <w:sz w:val="24"/>
          <w:szCs w:val="24"/>
          <w:u w:val="single"/>
        </w:rPr>
        <w:t>a</w:t>
      </w:r>
      <w:r w:rsidRPr="002476EA">
        <w:rPr>
          <w:rFonts w:asciiTheme="majorHAnsi" w:hAnsiTheme="majorHAnsi"/>
          <w:color w:val="777372"/>
          <w:spacing w:val="2"/>
          <w:w w:val="120"/>
          <w:sz w:val="24"/>
          <w:szCs w:val="24"/>
          <w:u w:val="single"/>
        </w:rPr>
        <w:t>t</w:t>
      </w:r>
      <w:r w:rsidRPr="002476EA">
        <w:rPr>
          <w:rFonts w:asciiTheme="majorHAnsi" w:hAnsiTheme="majorHAnsi"/>
          <w:color w:val="777372"/>
          <w:spacing w:val="-1"/>
          <w:w w:val="79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spacing w:val="2"/>
          <w:w w:val="108"/>
          <w:sz w:val="24"/>
          <w:szCs w:val="24"/>
          <w:u w:val="single"/>
        </w:rPr>
        <w:t>e</w:t>
      </w:r>
      <w:r w:rsidRPr="002476EA">
        <w:rPr>
          <w:rFonts w:asciiTheme="majorHAnsi" w:hAnsiTheme="majorHAnsi"/>
          <w:color w:val="777372"/>
          <w:w w:val="107"/>
          <w:sz w:val="24"/>
          <w:szCs w:val="24"/>
          <w:u w:val="single"/>
        </w:rPr>
        <w:t>nt</w:t>
      </w:r>
      <w:r w:rsidRPr="002476EA">
        <w:rPr>
          <w:rFonts w:asciiTheme="majorHAnsi" w:hAnsiTheme="majorHAnsi"/>
          <w:color w:val="777372"/>
          <w:spacing w:val="8"/>
          <w:sz w:val="24"/>
          <w:szCs w:val="24"/>
          <w:u w:val="single"/>
        </w:rPr>
        <w:t xml:space="preserve"> </w:t>
      </w:r>
      <w:r w:rsidRPr="002476EA">
        <w:rPr>
          <w:rFonts w:asciiTheme="majorHAnsi" w:hAnsiTheme="majorHAnsi"/>
          <w:color w:val="777372"/>
          <w:w w:val="79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sz w:val="24"/>
          <w:szCs w:val="24"/>
          <w:u w:val="single"/>
        </w:rPr>
        <w:t>n</w:t>
      </w:r>
      <w:r w:rsidRPr="002476EA">
        <w:rPr>
          <w:rFonts w:asciiTheme="majorHAnsi" w:hAnsiTheme="majorHAnsi"/>
          <w:color w:val="777372"/>
          <w:spacing w:val="-2"/>
          <w:w w:val="75"/>
          <w:sz w:val="24"/>
          <w:szCs w:val="24"/>
          <w:u w:val="single"/>
        </w:rPr>
        <w:t>f</w:t>
      </w:r>
      <w:r w:rsidRPr="002476EA">
        <w:rPr>
          <w:rFonts w:asciiTheme="majorHAnsi" w:hAnsiTheme="majorHAnsi"/>
          <w:color w:val="777372"/>
          <w:spacing w:val="-1"/>
          <w:w w:val="110"/>
          <w:sz w:val="24"/>
          <w:szCs w:val="24"/>
          <w:u w:val="single"/>
        </w:rPr>
        <w:t>o</w:t>
      </w:r>
      <w:r w:rsidRPr="002476EA">
        <w:rPr>
          <w:rFonts w:asciiTheme="majorHAnsi" w:hAnsiTheme="majorHAnsi"/>
          <w:color w:val="777372"/>
          <w:spacing w:val="2"/>
          <w:w w:val="118"/>
          <w:sz w:val="24"/>
          <w:szCs w:val="24"/>
          <w:u w:val="single"/>
        </w:rPr>
        <w:t>r</w:t>
      </w:r>
      <w:r w:rsidRPr="002476EA">
        <w:rPr>
          <w:rFonts w:asciiTheme="majorHAnsi" w:hAnsiTheme="majorHAnsi"/>
          <w:color w:val="777372"/>
          <w:spacing w:val="2"/>
          <w:w w:val="99"/>
          <w:sz w:val="24"/>
          <w:szCs w:val="24"/>
          <w:u w:val="single"/>
        </w:rPr>
        <w:t>m</w:t>
      </w:r>
      <w:r w:rsidRPr="002476EA">
        <w:rPr>
          <w:rFonts w:asciiTheme="majorHAnsi" w:hAnsiTheme="majorHAnsi"/>
          <w:color w:val="777372"/>
          <w:spacing w:val="-2"/>
          <w:w w:val="96"/>
          <w:sz w:val="24"/>
          <w:szCs w:val="24"/>
          <w:u w:val="single"/>
        </w:rPr>
        <w:t>a</w:t>
      </w:r>
      <w:r w:rsidRPr="002476EA">
        <w:rPr>
          <w:rFonts w:asciiTheme="majorHAnsi" w:hAnsiTheme="majorHAnsi"/>
          <w:color w:val="777372"/>
          <w:spacing w:val="2"/>
          <w:w w:val="120"/>
          <w:sz w:val="24"/>
          <w:szCs w:val="24"/>
          <w:u w:val="single"/>
        </w:rPr>
        <w:t>t</w:t>
      </w:r>
      <w:r w:rsidRPr="002476EA">
        <w:rPr>
          <w:rFonts w:asciiTheme="majorHAnsi" w:hAnsiTheme="majorHAnsi"/>
          <w:color w:val="777372"/>
          <w:spacing w:val="-1"/>
          <w:w w:val="79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w w:val="110"/>
          <w:sz w:val="24"/>
          <w:szCs w:val="24"/>
          <w:u w:val="single"/>
        </w:rPr>
        <w:t>o</w:t>
      </w:r>
      <w:r w:rsidRPr="002476EA">
        <w:rPr>
          <w:rFonts w:asciiTheme="majorHAnsi" w:hAnsiTheme="majorHAnsi"/>
          <w:color w:val="777372"/>
          <w:sz w:val="24"/>
          <w:szCs w:val="24"/>
          <w:u w:val="single"/>
        </w:rPr>
        <w:t>n</w:t>
      </w:r>
      <w:r w:rsidRPr="002476EA">
        <w:rPr>
          <w:color w:val="777372"/>
          <w:sz w:val="28"/>
          <w:szCs w:val="28"/>
          <w:u w:val="single"/>
        </w:rPr>
        <w:t xml:space="preserve"> </w:t>
      </w:r>
      <w:r w:rsidRPr="002476EA">
        <w:rPr>
          <w:rFonts w:asciiTheme="majorHAnsi" w:hAnsiTheme="majorHAnsi"/>
          <w:color w:val="777372"/>
          <w:sz w:val="18"/>
          <w:szCs w:val="18"/>
          <w:u w:val="single"/>
        </w:rPr>
        <w:t xml:space="preserve">(please upload any relevant test letters or results) </w:t>
      </w:r>
    </w:p>
    <w:p w14:paraId="4B8C6DEF" w14:textId="77777777" w:rsidR="002476EA" w:rsidRDefault="002476EA" w:rsidP="002476EA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400"/>
        <w:gridCol w:w="5080"/>
      </w:tblGrid>
      <w:tr w:rsidR="002476EA" w14:paraId="049E4C21" w14:textId="6A63FC0C" w:rsidTr="002476E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720" w:type="dxa"/>
          </w:tcPr>
          <w:p w14:paraId="6CBEBEEA" w14:textId="77777777" w:rsidR="002476EA" w:rsidRDefault="002476EA" w:rsidP="002476EA">
            <w:pPr>
              <w:spacing w:before="9" w:line="140" w:lineRule="exact"/>
              <w:ind w:left="77"/>
              <w:rPr>
                <w:spacing w:val="1"/>
              </w:rPr>
            </w:pPr>
          </w:p>
          <w:p w14:paraId="0A9EAEA3" w14:textId="64159597" w:rsidR="002476EA" w:rsidRDefault="002476EA" w:rsidP="002476EA">
            <w:pPr>
              <w:spacing w:before="9" w:line="140" w:lineRule="exact"/>
              <w:ind w:left="77"/>
              <w:rPr>
                <w:spacing w:val="1"/>
              </w:rPr>
            </w:pPr>
            <w:r>
              <w:rPr>
                <w:spacing w:val="1"/>
              </w:rPr>
              <w:t>P</w:t>
            </w:r>
            <w:r>
              <w:rPr>
                <w:spacing w:val="5"/>
              </w:rPr>
              <w:t>a</w:t>
            </w:r>
            <w:r>
              <w:rPr>
                <w:spacing w:val="7"/>
              </w:rPr>
              <w:t>s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2"/>
                <w:w w:val="104"/>
              </w:rPr>
              <w:t>ed</w:t>
            </w:r>
            <w:r>
              <w:rPr>
                <w:spacing w:val="2"/>
                <w:w w:val="67"/>
              </w:rPr>
              <w:t>i</w:t>
            </w:r>
            <w:r>
              <w:rPr>
                <w:spacing w:val="3"/>
                <w:w w:val="94"/>
              </w:rPr>
              <w:t>c</w:t>
            </w:r>
            <w:r>
              <w:rPr>
                <w:spacing w:val="2"/>
                <w:w w:val="85"/>
              </w:rPr>
              <w:t>a</w:t>
            </w:r>
            <w:r>
              <w:rPr>
                <w:w w:val="85"/>
              </w:rPr>
              <w:t>l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  <w:w w:val="98"/>
              </w:rPr>
              <w:t>h</w:t>
            </w:r>
            <w:r>
              <w:rPr>
                <w:spacing w:val="1"/>
                <w:w w:val="67"/>
              </w:rPr>
              <w:t>i</w:t>
            </w:r>
            <w:r>
              <w:rPr>
                <w:spacing w:val="7"/>
                <w:w w:val="91"/>
              </w:rPr>
              <w:t>s</w:t>
            </w:r>
            <w:r>
              <w:rPr>
                <w:spacing w:val="1"/>
                <w:w w:val="108"/>
              </w:rPr>
              <w:t>t</w:t>
            </w:r>
            <w:r>
              <w:rPr>
                <w:spacing w:val="2"/>
                <w:w w:val="108"/>
              </w:rPr>
              <w:t>o</w:t>
            </w:r>
            <w:r>
              <w:rPr>
                <w:spacing w:val="12"/>
              </w:rPr>
              <w:t>r</w:t>
            </w:r>
            <w:r>
              <w:rPr>
                <w:w w:val="83"/>
              </w:rPr>
              <w:t>y</w:t>
            </w:r>
          </w:p>
        </w:tc>
        <w:tc>
          <w:tcPr>
            <w:tcW w:w="2400" w:type="dxa"/>
          </w:tcPr>
          <w:p w14:paraId="6CAF0ED1" w14:textId="77777777" w:rsidR="002476EA" w:rsidRDefault="002476EA" w:rsidP="002476EA">
            <w:pPr>
              <w:spacing w:before="9" w:line="140" w:lineRule="exact"/>
              <w:ind w:left="1049"/>
              <w:rPr>
                <w:spacing w:val="2"/>
              </w:rPr>
            </w:pPr>
          </w:p>
          <w:p w14:paraId="0EE4F753" w14:textId="0200CBFF" w:rsidR="002476EA" w:rsidRDefault="002476EA" w:rsidP="002476EA">
            <w:pPr>
              <w:spacing w:before="9" w:line="140" w:lineRule="exact"/>
              <w:rPr>
                <w:spacing w:val="1"/>
              </w:rPr>
            </w:pPr>
            <w:r>
              <w:rPr>
                <w:spacing w:val="2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8"/>
              </w:rPr>
              <w:t>r</w:t>
            </w:r>
            <w:r>
              <w:rPr>
                <w:spacing w:val="5"/>
              </w:rPr>
              <w:t>r</w:t>
            </w:r>
            <w:r>
              <w:rPr>
                <w:spacing w:val="4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2"/>
                <w:w w:val="104"/>
              </w:rPr>
              <w:t>ed</w:t>
            </w:r>
            <w:r>
              <w:rPr>
                <w:spacing w:val="2"/>
                <w:w w:val="67"/>
              </w:rPr>
              <w:t>i</w:t>
            </w:r>
            <w:r>
              <w:rPr>
                <w:spacing w:val="3"/>
                <w:w w:val="94"/>
              </w:rPr>
              <w:t>c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3"/>
                <w:w w:val="101"/>
              </w:rPr>
              <w:t>t</w:t>
            </w:r>
            <w:r>
              <w:rPr>
                <w:spacing w:val="2"/>
                <w:w w:val="67"/>
              </w:rPr>
              <w:t>i</w:t>
            </w:r>
            <w:r>
              <w:rPr>
                <w:spacing w:val="2"/>
                <w:w w:val="108"/>
              </w:rPr>
              <w:t>o</w:t>
            </w:r>
            <w:r>
              <w:rPr>
                <w:w w:val="98"/>
              </w:rPr>
              <w:t>n</w:t>
            </w:r>
          </w:p>
        </w:tc>
        <w:tc>
          <w:tcPr>
            <w:tcW w:w="5080" w:type="dxa"/>
          </w:tcPr>
          <w:p w14:paraId="7A161A81" w14:textId="77777777" w:rsidR="002476EA" w:rsidRDefault="002476EA" w:rsidP="002476EA">
            <w:pPr>
              <w:rPr>
                <w:spacing w:val="1"/>
              </w:rPr>
            </w:pPr>
          </w:p>
          <w:p w14:paraId="18C9357F" w14:textId="1B50B372" w:rsidR="002476EA" w:rsidRDefault="002476EA" w:rsidP="002476EA">
            <w:pPr>
              <w:spacing w:before="9" w:line="140" w:lineRule="exact"/>
              <w:ind w:left="1212"/>
              <w:rPr>
                <w:spacing w:val="1"/>
              </w:rPr>
            </w:pPr>
            <w:r>
              <w:rPr>
                <w:spacing w:val="4"/>
                <w:w w:val="91"/>
              </w:rPr>
              <w:t>A</w:t>
            </w:r>
            <w:r>
              <w:rPr>
                <w:spacing w:val="-2"/>
                <w:w w:val="91"/>
              </w:rPr>
              <w:t>n</w:t>
            </w:r>
            <w:r>
              <w:rPr>
                <w:w w:val="91"/>
              </w:rPr>
              <w:t>y</w:t>
            </w:r>
            <w:r>
              <w:rPr>
                <w:spacing w:val="11"/>
                <w:w w:val="91"/>
              </w:rPr>
              <w:t xml:space="preserve"> </w:t>
            </w:r>
            <w:r>
              <w:rPr>
                <w:spacing w:val="5"/>
                <w:w w:val="91"/>
              </w:rPr>
              <w:t>r</w:t>
            </w:r>
            <w:r>
              <w:rPr>
                <w:spacing w:val="3"/>
                <w:w w:val="108"/>
              </w:rPr>
              <w:t>e</w:t>
            </w:r>
            <w:r>
              <w:rPr>
                <w:spacing w:val="2"/>
                <w:w w:val="67"/>
              </w:rPr>
              <w:t>l</w:t>
            </w:r>
            <w:r>
              <w:rPr>
                <w:spacing w:val="1"/>
                <w:w w:val="108"/>
              </w:rPr>
              <w:t>e</w:t>
            </w:r>
            <w:r>
              <w:rPr>
                <w:spacing w:val="3"/>
                <w:w w:val="85"/>
              </w:rPr>
              <w:t>v</w:t>
            </w:r>
            <w:r>
              <w:rPr>
                <w:spacing w:val="3"/>
                <w:w w:val="96"/>
              </w:rPr>
              <w:t>a</w:t>
            </w:r>
            <w:r>
              <w:rPr>
                <w:spacing w:val="2"/>
                <w:w w:val="98"/>
              </w:rPr>
              <w:t>n</w:t>
            </w:r>
            <w:r>
              <w:rPr>
                <w:w w:val="108"/>
              </w:rP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7"/>
              </w:rPr>
              <w:t>s</w:t>
            </w:r>
            <w:r>
              <w:t>t</w:t>
            </w:r>
            <w:r>
              <w:rPr>
                <w:spacing w:val="15"/>
              </w:rPr>
              <w:t xml:space="preserve"> 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8"/>
              </w:rPr>
              <w:t>e</w:t>
            </w:r>
            <w:r>
              <w:rPr>
                <w:spacing w:val="2"/>
                <w:w w:val="91"/>
              </w:rPr>
              <w:t>s</w:t>
            </w:r>
            <w:r>
              <w:rPr>
                <w:spacing w:val="2"/>
                <w:w w:val="98"/>
              </w:rPr>
              <w:t>u</w:t>
            </w:r>
            <w:r>
              <w:rPr>
                <w:spacing w:val="5"/>
                <w:w w:val="67"/>
              </w:rPr>
              <w:t>l</w:t>
            </w:r>
            <w:r>
              <w:rPr>
                <w:spacing w:val="5"/>
                <w:w w:val="108"/>
              </w:rPr>
              <w:t>t</w:t>
            </w:r>
            <w:r>
              <w:rPr>
                <w:w w:val="91"/>
              </w:rPr>
              <w:t>s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  <w:w w:val="67"/>
              </w:rPr>
              <w:t>l</w:t>
            </w:r>
            <w:r>
              <w:rPr>
                <w:spacing w:val="3"/>
                <w:w w:val="108"/>
              </w:rPr>
              <w:t>e</w:t>
            </w:r>
            <w:r>
              <w:rPr>
                <w:spacing w:val="9"/>
                <w:w w:val="108"/>
              </w:rPr>
              <w:t>t</w:t>
            </w:r>
            <w:r>
              <w:rPr>
                <w:spacing w:val="1"/>
                <w:w w:val="108"/>
              </w:rPr>
              <w:t>t</w:t>
            </w:r>
            <w:r>
              <w:rPr>
                <w:spacing w:val="4"/>
                <w:w w:val="108"/>
              </w:rPr>
              <w:t>e</w:t>
            </w:r>
            <w:r>
              <w:rPr>
                <w:spacing w:val="8"/>
              </w:rPr>
              <w:t>r</w:t>
            </w:r>
            <w:r>
              <w:rPr>
                <w:spacing w:val="1"/>
                <w:w w:val="91"/>
              </w:rPr>
              <w:t>s</w:t>
            </w:r>
            <w:r>
              <w:rPr>
                <w:w w:val="63"/>
              </w:rPr>
              <w:t>?</w:t>
            </w:r>
          </w:p>
        </w:tc>
      </w:tr>
      <w:tr w:rsidR="002476EA" w14:paraId="06AE1909" w14:textId="22D65B4B" w:rsidTr="002476EA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720" w:type="dxa"/>
          </w:tcPr>
          <w:p w14:paraId="7482BEED" w14:textId="77777777" w:rsidR="002476EA" w:rsidRDefault="002476EA" w:rsidP="002476EA">
            <w:pPr>
              <w:ind w:left="177"/>
            </w:pPr>
          </w:p>
          <w:p w14:paraId="6EE7C434" w14:textId="77777777" w:rsidR="002476EA" w:rsidRDefault="002476EA" w:rsidP="002476EA">
            <w:pPr>
              <w:spacing w:line="200" w:lineRule="exact"/>
              <w:ind w:left="77"/>
            </w:pPr>
          </w:p>
          <w:p w14:paraId="6F25DED0" w14:textId="77777777" w:rsidR="002476EA" w:rsidRDefault="002476EA" w:rsidP="002476EA">
            <w:pPr>
              <w:spacing w:line="200" w:lineRule="exact"/>
              <w:ind w:left="77"/>
            </w:pPr>
          </w:p>
          <w:p w14:paraId="60146DBF" w14:textId="77777777" w:rsidR="002476EA" w:rsidRDefault="002476EA" w:rsidP="002476EA">
            <w:pPr>
              <w:spacing w:line="200" w:lineRule="exact"/>
              <w:ind w:left="77"/>
            </w:pPr>
          </w:p>
          <w:p w14:paraId="7890AD63" w14:textId="77777777" w:rsidR="002476EA" w:rsidRDefault="002476EA" w:rsidP="002476EA">
            <w:pPr>
              <w:spacing w:line="200" w:lineRule="exact"/>
              <w:ind w:left="77"/>
            </w:pPr>
          </w:p>
          <w:p w14:paraId="1F8A55B9" w14:textId="77777777" w:rsidR="002476EA" w:rsidRDefault="002476EA" w:rsidP="002476EA">
            <w:pPr>
              <w:spacing w:line="200" w:lineRule="exact"/>
              <w:ind w:left="77"/>
            </w:pPr>
          </w:p>
          <w:p w14:paraId="48C31E2B" w14:textId="77777777" w:rsidR="002476EA" w:rsidRDefault="002476EA" w:rsidP="002476EA">
            <w:pPr>
              <w:spacing w:line="200" w:lineRule="exact"/>
              <w:ind w:left="77"/>
            </w:pPr>
          </w:p>
          <w:p w14:paraId="5E42318C" w14:textId="77777777" w:rsidR="002476EA" w:rsidRDefault="002476EA" w:rsidP="002476EA">
            <w:pPr>
              <w:spacing w:line="200" w:lineRule="exact"/>
              <w:ind w:left="77"/>
            </w:pPr>
          </w:p>
          <w:p w14:paraId="6CE3BB01" w14:textId="77777777" w:rsidR="002476EA" w:rsidRDefault="002476EA" w:rsidP="002476EA">
            <w:pPr>
              <w:spacing w:line="200" w:lineRule="exact"/>
              <w:ind w:left="77"/>
            </w:pPr>
          </w:p>
          <w:p w14:paraId="2CF679DF" w14:textId="77777777" w:rsidR="002476EA" w:rsidRDefault="002476EA" w:rsidP="002476EA">
            <w:pPr>
              <w:spacing w:line="200" w:lineRule="exact"/>
              <w:ind w:left="77"/>
            </w:pPr>
          </w:p>
        </w:tc>
        <w:tc>
          <w:tcPr>
            <w:tcW w:w="2400" w:type="dxa"/>
          </w:tcPr>
          <w:p w14:paraId="34B6FC6E" w14:textId="77777777" w:rsidR="002476EA" w:rsidRDefault="002476EA"/>
          <w:p w14:paraId="6AFEC5D9" w14:textId="77777777" w:rsidR="002476EA" w:rsidRDefault="002476EA"/>
          <w:p w14:paraId="4AF91762" w14:textId="77777777" w:rsidR="002476EA" w:rsidRDefault="002476EA"/>
          <w:p w14:paraId="5102E6B0" w14:textId="77777777" w:rsidR="002476EA" w:rsidRDefault="002476EA"/>
          <w:p w14:paraId="7758D0D7" w14:textId="77777777" w:rsidR="002476EA" w:rsidRDefault="002476EA"/>
          <w:p w14:paraId="2550BF51" w14:textId="77777777" w:rsidR="002476EA" w:rsidRDefault="002476EA"/>
          <w:p w14:paraId="25C85FF8" w14:textId="77777777" w:rsidR="002476EA" w:rsidRDefault="002476EA"/>
          <w:p w14:paraId="131662E5" w14:textId="77777777" w:rsidR="002476EA" w:rsidRDefault="002476EA"/>
          <w:p w14:paraId="5CDCAEB3" w14:textId="77777777" w:rsidR="002476EA" w:rsidRDefault="002476EA"/>
          <w:p w14:paraId="0825FF12" w14:textId="77777777" w:rsidR="002476EA" w:rsidRDefault="002476EA" w:rsidP="002476EA">
            <w:pPr>
              <w:spacing w:line="200" w:lineRule="exact"/>
            </w:pPr>
          </w:p>
        </w:tc>
        <w:tc>
          <w:tcPr>
            <w:tcW w:w="5080" w:type="dxa"/>
          </w:tcPr>
          <w:p w14:paraId="049A83FB" w14:textId="77777777" w:rsidR="002476EA" w:rsidRDefault="002476EA"/>
          <w:p w14:paraId="36C5EEB4" w14:textId="77777777" w:rsidR="002476EA" w:rsidRDefault="002476EA"/>
          <w:p w14:paraId="626343E8" w14:textId="77777777" w:rsidR="002476EA" w:rsidRDefault="002476EA"/>
          <w:p w14:paraId="1531174A" w14:textId="77777777" w:rsidR="002476EA" w:rsidRDefault="002476EA"/>
          <w:p w14:paraId="17573CF7" w14:textId="77777777" w:rsidR="002476EA" w:rsidRDefault="002476EA"/>
          <w:p w14:paraId="08CA835C" w14:textId="77777777" w:rsidR="002476EA" w:rsidRDefault="002476EA"/>
          <w:p w14:paraId="5C1E19AA" w14:textId="77777777" w:rsidR="002476EA" w:rsidRDefault="002476EA"/>
          <w:p w14:paraId="09CB8646" w14:textId="77777777" w:rsidR="002476EA" w:rsidRDefault="002476EA"/>
          <w:p w14:paraId="5FEAD40A" w14:textId="77777777" w:rsidR="002476EA" w:rsidRDefault="002476EA"/>
          <w:p w14:paraId="14791800" w14:textId="77777777" w:rsidR="002476EA" w:rsidRDefault="002476EA" w:rsidP="002476EA">
            <w:pPr>
              <w:spacing w:line="200" w:lineRule="exact"/>
            </w:pPr>
          </w:p>
        </w:tc>
      </w:tr>
    </w:tbl>
    <w:p w14:paraId="3363D2E9" w14:textId="564A18B1" w:rsidR="002476EA" w:rsidRPr="002476EA" w:rsidRDefault="002476EA" w:rsidP="002476EA">
      <w:pPr>
        <w:spacing w:line="300" w:lineRule="exact"/>
        <w:rPr>
          <w:rFonts w:asciiTheme="majorHAnsi" w:hAnsiTheme="majorHAnsi"/>
          <w:sz w:val="24"/>
          <w:szCs w:val="24"/>
          <w:u w:val="single"/>
        </w:rPr>
      </w:pPr>
      <w:r w:rsidRPr="002476EA">
        <w:rPr>
          <w:rFonts w:asciiTheme="majorHAnsi" w:hAnsiTheme="majorHAnsi"/>
          <w:color w:val="777372"/>
          <w:spacing w:val="4"/>
          <w:position w:val="-1"/>
          <w:sz w:val="24"/>
          <w:szCs w:val="24"/>
          <w:u w:val="single"/>
        </w:rPr>
        <w:t>G</w:t>
      </w:r>
      <w:r w:rsidRPr="002476EA">
        <w:rPr>
          <w:rFonts w:asciiTheme="majorHAnsi" w:hAnsiTheme="majorHAnsi"/>
          <w:color w:val="777372"/>
          <w:position w:val="-1"/>
          <w:sz w:val="24"/>
          <w:szCs w:val="24"/>
          <w:u w:val="single"/>
        </w:rPr>
        <w:t>P</w:t>
      </w:r>
      <w:r w:rsidRPr="002476EA">
        <w:rPr>
          <w:rFonts w:asciiTheme="majorHAnsi" w:hAnsiTheme="majorHAnsi"/>
          <w:color w:val="777372"/>
          <w:spacing w:val="-2"/>
          <w:position w:val="-1"/>
          <w:sz w:val="24"/>
          <w:szCs w:val="24"/>
          <w:u w:val="single"/>
        </w:rPr>
        <w:t xml:space="preserve"> </w:t>
      </w:r>
      <w:r w:rsidRPr="002476EA">
        <w:rPr>
          <w:rFonts w:asciiTheme="majorHAnsi" w:hAnsiTheme="majorHAnsi"/>
          <w:color w:val="777372"/>
          <w:w w:val="79"/>
          <w:position w:val="-1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position w:val="-1"/>
          <w:sz w:val="24"/>
          <w:szCs w:val="24"/>
          <w:u w:val="single"/>
        </w:rPr>
        <w:t>n</w:t>
      </w:r>
      <w:r w:rsidRPr="002476EA">
        <w:rPr>
          <w:rFonts w:asciiTheme="majorHAnsi" w:hAnsiTheme="majorHAnsi"/>
          <w:color w:val="777372"/>
          <w:spacing w:val="-2"/>
          <w:w w:val="75"/>
          <w:position w:val="-1"/>
          <w:sz w:val="24"/>
          <w:szCs w:val="24"/>
          <w:u w:val="single"/>
        </w:rPr>
        <w:t>f</w:t>
      </w:r>
      <w:r w:rsidRPr="002476EA">
        <w:rPr>
          <w:rFonts w:asciiTheme="majorHAnsi" w:hAnsiTheme="majorHAnsi"/>
          <w:color w:val="777372"/>
          <w:spacing w:val="-1"/>
          <w:w w:val="110"/>
          <w:position w:val="-1"/>
          <w:sz w:val="24"/>
          <w:szCs w:val="24"/>
          <w:u w:val="single"/>
        </w:rPr>
        <w:t>o</w:t>
      </w:r>
      <w:r w:rsidRPr="002476EA">
        <w:rPr>
          <w:rFonts w:asciiTheme="majorHAnsi" w:hAnsiTheme="majorHAnsi"/>
          <w:color w:val="777372"/>
          <w:spacing w:val="2"/>
          <w:w w:val="118"/>
          <w:position w:val="-1"/>
          <w:sz w:val="24"/>
          <w:szCs w:val="24"/>
          <w:u w:val="single"/>
        </w:rPr>
        <w:t>r</w:t>
      </w:r>
      <w:r w:rsidRPr="002476EA">
        <w:rPr>
          <w:rFonts w:asciiTheme="majorHAnsi" w:hAnsiTheme="majorHAnsi"/>
          <w:color w:val="777372"/>
          <w:spacing w:val="2"/>
          <w:w w:val="99"/>
          <w:position w:val="-1"/>
          <w:sz w:val="24"/>
          <w:szCs w:val="24"/>
          <w:u w:val="single"/>
        </w:rPr>
        <w:t>m</w:t>
      </w:r>
      <w:r w:rsidRPr="002476EA">
        <w:rPr>
          <w:rFonts w:asciiTheme="majorHAnsi" w:hAnsiTheme="majorHAnsi"/>
          <w:color w:val="777372"/>
          <w:spacing w:val="-2"/>
          <w:w w:val="96"/>
          <w:position w:val="-1"/>
          <w:sz w:val="24"/>
          <w:szCs w:val="24"/>
          <w:u w:val="single"/>
        </w:rPr>
        <w:t>a</w:t>
      </w:r>
      <w:r w:rsidRPr="002476EA">
        <w:rPr>
          <w:rFonts w:asciiTheme="majorHAnsi" w:hAnsiTheme="majorHAnsi"/>
          <w:color w:val="777372"/>
          <w:spacing w:val="2"/>
          <w:w w:val="120"/>
          <w:position w:val="-1"/>
          <w:sz w:val="24"/>
          <w:szCs w:val="24"/>
          <w:u w:val="single"/>
        </w:rPr>
        <w:t>t</w:t>
      </w:r>
      <w:r w:rsidRPr="002476EA">
        <w:rPr>
          <w:rFonts w:asciiTheme="majorHAnsi" w:hAnsiTheme="majorHAnsi"/>
          <w:color w:val="777372"/>
          <w:spacing w:val="-1"/>
          <w:w w:val="79"/>
          <w:position w:val="-1"/>
          <w:sz w:val="24"/>
          <w:szCs w:val="24"/>
          <w:u w:val="single"/>
        </w:rPr>
        <w:t>i</w:t>
      </w:r>
      <w:r w:rsidRPr="002476EA">
        <w:rPr>
          <w:rFonts w:asciiTheme="majorHAnsi" w:hAnsiTheme="majorHAnsi"/>
          <w:color w:val="777372"/>
          <w:w w:val="110"/>
          <w:position w:val="-1"/>
          <w:sz w:val="24"/>
          <w:szCs w:val="24"/>
          <w:u w:val="single"/>
        </w:rPr>
        <w:t>o</w:t>
      </w:r>
      <w:r w:rsidRPr="002476EA">
        <w:rPr>
          <w:rFonts w:asciiTheme="majorHAnsi" w:hAnsiTheme="majorHAnsi"/>
          <w:color w:val="777372"/>
          <w:position w:val="-1"/>
          <w:sz w:val="24"/>
          <w:szCs w:val="24"/>
          <w:u w:val="single"/>
        </w:rPr>
        <w:t>n</w:t>
      </w:r>
    </w:p>
    <w:p w14:paraId="179F098B" w14:textId="77777777" w:rsidR="002476EA" w:rsidRPr="00C5526F" w:rsidRDefault="002476EA" w:rsidP="002476EA">
      <w:pPr>
        <w:spacing w:before="7" w:line="140" w:lineRule="exact"/>
        <w:rPr>
          <w:rFonts w:asciiTheme="majorHAnsi" w:hAnsiTheme="majorHAnsi"/>
          <w:sz w:val="14"/>
          <w:szCs w:val="14"/>
        </w:rPr>
      </w:pPr>
    </w:p>
    <w:p w14:paraId="4B3DC541" w14:textId="7F6F1432" w:rsidR="002476EA" w:rsidRDefault="002476EA" w:rsidP="002476EA">
      <w:pPr>
        <w:spacing w:before="31"/>
        <w:ind w:right="-50"/>
        <w:rPr>
          <w:rFonts w:asciiTheme="majorHAnsi" w:hAnsiTheme="majorHAnsi"/>
          <w:sz w:val="22"/>
          <w:szCs w:val="22"/>
        </w:rPr>
      </w:pPr>
      <w:r w:rsidRPr="002476EA">
        <w:rPr>
          <w:rFonts w:asciiTheme="majorHAnsi" w:hAnsiTheme="majorHAnsi"/>
          <w:spacing w:val="3"/>
          <w:sz w:val="22"/>
          <w:szCs w:val="22"/>
        </w:rPr>
        <w:t>G</w:t>
      </w:r>
      <w:r w:rsidRPr="002476EA">
        <w:rPr>
          <w:rFonts w:asciiTheme="majorHAnsi" w:hAnsiTheme="majorHAnsi"/>
          <w:sz w:val="22"/>
          <w:szCs w:val="22"/>
        </w:rPr>
        <w:t>P</w:t>
      </w:r>
      <w:r w:rsidRPr="002476EA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476EA">
        <w:rPr>
          <w:rFonts w:asciiTheme="majorHAnsi" w:hAnsiTheme="majorHAnsi"/>
          <w:sz w:val="22"/>
          <w:szCs w:val="22"/>
        </w:rPr>
        <w:t>/</w:t>
      </w:r>
      <w:r w:rsidRPr="002476EA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2476EA">
        <w:rPr>
          <w:rFonts w:asciiTheme="majorHAnsi" w:hAnsiTheme="majorHAnsi"/>
          <w:w w:val="91"/>
          <w:sz w:val="22"/>
          <w:szCs w:val="22"/>
        </w:rPr>
        <w:t>P</w:t>
      </w:r>
      <w:r w:rsidRPr="002476EA">
        <w:rPr>
          <w:rFonts w:asciiTheme="majorHAnsi" w:hAnsiTheme="majorHAnsi"/>
          <w:spacing w:val="6"/>
          <w:sz w:val="22"/>
          <w:szCs w:val="22"/>
        </w:rPr>
        <w:t>r</w:t>
      </w:r>
      <w:r w:rsidRPr="002476EA">
        <w:rPr>
          <w:rFonts w:asciiTheme="majorHAnsi" w:hAnsiTheme="majorHAnsi"/>
          <w:w w:val="96"/>
          <w:sz w:val="22"/>
          <w:szCs w:val="22"/>
        </w:rPr>
        <w:t>a</w:t>
      </w:r>
      <w:r w:rsidRPr="002476EA">
        <w:rPr>
          <w:rFonts w:asciiTheme="majorHAnsi" w:hAnsiTheme="majorHAnsi"/>
          <w:spacing w:val="6"/>
          <w:w w:val="94"/>
          <w:sz w:val="22"/>
          <w:szCs w:val="22"/>
        </w:rPr>
        <w:t>c</w:t>
      </w:r>
      <w:r w:rsidRPr="002476EA">
        <w:rPr>
          <w:rFonts w:asciiTheme="majorHAnsi" w:hAnsiTheme="majorHAnsi"/>
          <w:spacing w:val="1"/>
          <w:w w:val="108"/>
          <w:sz w:val="22"/>
          <w:szCs w:val="22"/>
        </w:rPr>
        <w:t>t</w:t>
      </w:r>
      <w:r w:rsidRPr="002476EA">
        <w:rPr>
          <w:rFonts w:asciiTheme="majorHAnsi" w:hAnsiTheme="majorHAnsi"/>
          <w:w w:val="67"/>
          <w:sz w:val="22"/>
          <w:szCs w:val="22"/>
        </w:rPr>
        <w:t>i</w:t>
      </w:r>
      <w:r w:rsidRPr="002476EA">
        <w:rPr>
          <w:rFonts w:asciiTheme="majorHAnsi" w:hAnsiTheme="majorHAnsi"/>
          <w:spacing w:val="-3"/>
          <w:w w:val="94"/>
          <w:sz w:val="22"/>
          <w:szCs w:val="22"/>
        </w:rPr>
        <w:t>c</w:t>
      </w:r>
      <w:r w:rsidRPr="002476EA">
        <w:rPr>
          <w:rFonts w:asciiTheme="majorHAnsi" w:hAnsiTheme="majorHAnsi"/>
          <w:w w:val="108"/>
          <w:sz w:val="22"/>
          <w:szCs w:val="22"/>
        </w:rPr>
        <w:t>e</w:t>
      </w:r>
      <w:r w:rsidRPr="002476EA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2476EA">
        <w:rPr>
          <w:rFonts w:asciiTheme="majorHAnsi" w:hAnsiTheme="majorHAnsi"/>
          <w:spacing w:val="-1"/>
          <w:sz w:val="22"/>
          <w:szCs w:val="22"/>
        </w:rPr>
        <w:t>n</w:t>
      </w:r>
      <w:r w:rsidRPr="002476EA">
        <w:rPr>
          <w:rFonts w:asciiTheme="majorHAnsi" w:hAnsiTheme="majorHAnsi"/>
          <w:spacing w:val="1"/>
          <w:sz w:val="22"/>
          <w:szCs w:val="22"/>
        </w:rPr>
        <w:t>am</w:t>
      </w:r>
      <w:r w:rsidRPr="002476EA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: ____________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____________________________________________</w:t>
      </w:r>
    </w:p>
    <w:p w14:paraId="1821731F" w14:textId="73A2337C" w:rsidR="002476EA" w:rsidRPr="002476EA" w:rsidRDefault="002476EA" w:rsidP="002476EA">
      <w:pPr>
        <w:tabs>
          <w:tab w:val="left" w:pos="2227"/>
        </w:tabs>
        <w:spacing w:before="31"/>
        <w:ind w:right="-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BC52B74" w14:textId="77777777" w:rsidR="002476EA" w:rsidRPr="002476EA" w:rsidRDefault="002476EA" w:rsidP="002476EA">
      <w:pPr>
        <w:spacing w:before="9" w:line="260" w:lineRule="exact"/>
        <w:rPr>
          <w:rFonts w:asciiTheme="majorHAnsi" w:hAnsiTheme="majorHAnsi"/>
          <w:sz w:val="22"/>
          <w:szCs w:val="22"/>
        </w:rPr>
      </w:pPr>
    </w:p>
    <w:p w14:paraId="682F7381" w14:textId="77777777" w:rsidR="002476EA" w:rsidRDefault="002476EA" w:rsidP="002476EA">
      <w:pPr>
        <w:spacing w:line="220" w:lineRule="exact"/>
        <w:ind w:left="100"/>
        <w:rPr>
          <w:rFonts w:asciiTheme="majorHAnsi" w:hAnsiTheme="majorHAnsi"/>
          <w:spacing w:val="-14"/>
          <w:w w:val="93"/>
          <w:sz w:val="22"/>
          <w:szCs w:val="22"/>
        </w:rPr>
      </w:pPr>
    </w:p>
    <w:p w14:paraId="7620B6A3" w14:textId="6E3F54F6" w:rsidR="002476EA" w:rsidRPr="002476EA" w:rsidRDefault="002476EA" w:rsidP="002476EA">
      <w:pPr>
        <w:spacing w:line="220" w:lineRule="exact"/>
        <w:ind w:left="100"/>
        <w:rPr>
          <w:rFonts w:asciiTheme="majorHAnsi" w:hAnsiTheme="majorHAnsi"/>
          <w:sz w:val="22"/>
          <w:szCs w:val="22"/>
        </w:rPr>
      </w:pPr>
      <w:r w:rsidRPr="002476EA">
        <w:rPr>
          <w:rFonts w:asciiTheme="majorHAnsi" w:hAnsiTheme="majorHAnsi"/>
          <w:spacing w:val="-14"/>
          <w:w w:val="93"/>
          <w:sz w:val="22"/>
          <w:szCs w:val="22"/>
        </w:rPr>
        <w:t>T</w:t>
      </w:r>
      <w:r w:rsidRPr="002476EA">
        <w:rPr>
          <w:rFonts w:asciiTheme="majorHAnsi" w:hAnsiTheme="majorHAnsi"/>
          <w:spacing w:val="3"/>
          <w:w w:val="108"/>
          <w:sz w:val="22"/>
          <w:szCs w:val="22"/>
        </w:rPr>
        <w:t>e</w:t>
      </w:r>
      <w:r w:rsidRPr="002476EA">
        <w:rPr>
          <w:rFonts w:asciiTheme="majorHAnsi" w:hAnsiTheme="majorHAnsi"/>
          <w:spacing w:val="2"/>
          <w:w w:val="92"/>
          <w:sz w:val="22"/>
          <w:szCs w:val="22"/>
        </w:rPr>
        <w:t>l</w:t>
      </w:r>
      <w:r w:rsidRPr="002476EA">
        <w:rPr>
          <w:rFonts w:asciiTheme="majorHAnsi" w:hAnsiTheme="majorHAnsi"/>
          <w:spacing w:val="4"/>
          <w:w w:val="92"/>
          <w:sz w:val="22"/>
          <w:szCs w:val="22"/>
        </w:rPr>
        <w:t>e</w:t>
      </w:r>
      <w:r w:rsidRPr="002476EA">
        <w:rPr>
          <w:rFonts w:asciiTheme="majorHAnsi" w:hAnsiTheme="majorHAnsi"/>
          <w:spacing w:val="2"/>
          <w:sz w:val="22"/>
          <w:szCs w:val="22"/>
        </w:rPr>
        <w:t>ph</w:t>
      </w:r>
      <w:r w:rsidRPr="002476EA">
        <w:rPr>
          <w:rFonts w:asciiTheme="majorHAnsi" w:hAnsiTheme="majorHAnsi"/>
          <w:spacing w:val="2"/>
          <w:w w:val="103"/>
          <w:sz w:val="22"/>
          <w:szCs w:val="22"/>
        </w:rPr>
        <w:t>on</w:t>
      </w:r>
      <w:r w:rsidRPr="002476EA">
        <w:rPr>
          <w:rFonts w:asciiTheme="majorHAnsi" w:hAnsiTheme="majorHAnsi"/>
          <w:w w:val="108"/>
          <w:sz w:val="22"/>
          <w:szCs w:val="22"/>
        </w:rPr>
        <w:t>e</w:t>
      </w:r>
      <w:r>
        <w:rPr>
          <w:rFonts w:asciiTheme="majorHAnsi" w:hAnsiTheme="majorHAnsi"/>
          <w:w w:val="108"/>
          <w:sz w:val="22"/>
          <w:szCs w:val="22"/>
        </w:rPr>
        <w:t>:  _________________________________________________________</w:t>
      </w:r>
    </w:p>
    <w:p w14:paraId="6F47A5A2" w14:textId="06B42B8B" w:rsidR="00F90D00" w:rsidRPr="00195CEA" w:rsidRDefault="00F90D00" w:rsidP="00195CEA">
      <w:pPr>
        <w:rPr>
          <w:rFonts w:eastAsia="Franklin Gothic Medium"/>
        </w:rPr>
      </w:pPr>
    </w:p>
    <w:sectPr w:rsidR="00F90D00" w:rsidRPr="00195CEA" w:rsidSect="008E5BCF">
      <w:headerReference w:type="default" r:id="rId7"/>
      <w:footerReference w:type="default" r:id="rId8"/>
      <w:type w:val="nextColumn"/>
      <w:pgSz w:w="12240" w:h="15840" w:code="1"/>
      <w:pgMar w:top="3245" w:right="878" w:bottom="864" w:left="8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DCB5" w14:textId="77777777" w:rsidR="00163EA5" w:rsidRDefault="00163EA5">
      <w:r>
        <w:separator/>
      </w:r>
    </w:p>
  </w:endnote>
  <w:endnote w:type="continuationSeparator" w:id="0">
    <w:p w14:paraId="4D678FAD" w14:textId="77777777" w:rsidR="00163EA5" w:rsidRDefault="0016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C2D1" w14:textId="0090FFBB" w:rsidR="008671F9" w:rsidRPr="00C9460B" w:rsidRDefault="008671F9" w:rsidP="00C9460B">
    <w:pPr>
      <w:widowControl w:val="0"/>
      <w:autoSpaceDE w:val="0"/>
      <w:autoSpaceDN w:val="0"/>
      <w:adjustRightInd w:val="0"/>
      <w:spacing w:after="240" w:line="460" w:lineRule="atLeast"/>
      <w:rPr>
        <w:rFonts w:ascii="Times" w:hAnsi="Times" w:cs="Times"/>
        <w:color w:val="auto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3344" w14:textId="77777777" w:rsidR="00163EA5" w:rsidRDefault="00163EA5">
      <w:r>
        <w:separator/>
      </w:r>
    </w:p>
  </w:footnote>
  <w:footnote w:type="continuationSeparator" w:id="0">
    <w:p w14:paraId="0268A2E5" w14:textId="77777777" w:rsidR="00163EA5" w:rsidRDefault="00163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5B5A" w14:textId="2E0AFD18" w:rsidR="00F81E4C" w:rsidRDefault="00073D2E">
    <w:pPr>
      <w:pStyle w:val="Header"/>
    </w:pPr>
    <w:r>
      <w:rPr>
        <w:noProof/>
      </w:rPr>
      <w:drawing>
        <wp:inline distT="0" distB="0" distL="0" distR="0" wp14:anchorId="769C50B1" wp14:editId="42CE6754">
          <wp:extent cx="1511935" cy="806010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15" cy="82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B61BD60" wp14:editId="42C23116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2514600" cy="461645"/>
              <wp:effectExtent l="0" t="1905" r="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1460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95B43B" w14:textId="6C1E35F6" w:rsidR="00F81E4C" w:rsidRDefault="00A60C2E" w:rsidP="00F81E4C">
                          <w:pPr>
                            <w:pStyle w:val="Address1"/>
                          </w:pPr>
                          <w:r>
                            <w:t xml:space="preserve">Web: </w:t>
                          </w:r>
                          <w:hyperlink r:id="rId3" w:history="1">
                            <w:r w:rsidR="008671F9" w:rsidRPr="00053B45">
                              <w:rPr>
                                <w:rStyle w:val="Hyperlink"/>
                              </w:rPr>
                              <w:t>www.cloudmedical.co.uk</w:t>
                            </w:r>
                          </w:hyperlink>
                          <w:r w:rsidR="008671F9">
                            <w:t xml:space="preserve"> </w:t>
                          </w:r>
                        </w:p>
                        <w:p w14:paraId="4B2FFA39" w14:textId="34CA8422" w:rsidR="00A60C2E" w:rsidRPr="00A60C2E" w:rsidRDefault="00A60C2E" w:rsidP="00A60C2E">
                          <w:r w:rsidRPr="00A60C2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t xml:space="preserve"> </w:t>
                          </w:r>
                          <w:hyperlink r:id="rId4" w:history="1">
                            <w:r w:rsidR="003A59C1" w:rsidRPr="002F3FD1">
                              <w:rPr>
                                <w:rStyle w:val="Hyperlink"/>
                              </w:rPr>
                              <w:t>appointments@cloudmedical.co.uk</w:t>
                            </w:r>
                          </w:hyperlink>
                          <w:r w:rsidR="003A59C1">
                            <w:t xml:space="preserve"> </w:t>
                          </w:r>
                          <w:r w:rsidR="008671F9">
                            <w:t xml:space="preserve"> </w:t>
                          </w:r>
                        </w:p>
                        <w:p w14:paraId="0A9F3ECB" w14:textId="77777777" w:rsidR="00A60C2E" w:rsidRPr="00A60C2E" w:rsidRDefault="00A60C2E" w:rsidP="00A60C2E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1BD6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0pt;margin-top:48.15pt;width:198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" stroked="f">
              <o:lock v:ext="edit" shapetype="t"/>
              <v:textbox inset="2.85pt,0,2.85pt,0">
                <w:txbxContent>
                  <w:p w14:paraId="3595B43B" w14:textId="6C1E35F6" w:rsidR="00F81E4C" w:rsidRDefault="00A60C2E" w:rsidP="00F81E4C">
                    <w:pPr>
                      <w:pStyle w:val="Address1"/>
                    </w:pPr>
                    <w:r>
                      <w:t xml:space="preserve">Web: </w:t>
                    </w:r>
                    <w:hyperlink r:id="rId5" w:history="1">
                      <w:r w:rsidR="008671F9" w:rsidRPr="00053B45">
                        <w:rPr>
                          <w:rStyle w:val="Hyperlink"/>
                        </w:rPr>
                        <w:t>www.cloudmedical.co.uk</w:t>
                      </w:r>
                    </w:hyperlink>
                    <w:r w:rsidR="008671F9">
                      <w:t xml:space="preserve"> </w:t>
                    </w:r>
                  </w:p>
                  <w:p w14:paraId="4B2FFA39" w14:textId="34CA8422" w:rsidR="00A60C2E" w:rsidRPr="00A60C2E" w:rsidRDefault="00A60C2E" w:rsidP="00A60C2E">
                    <w:r w:rsidRPr="00A60C2E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t xml:space="preserve"> </w:t>
                    </w:r>
                    <w:hyperlink r:id="rId6" w:history="1">
                      <w:r w:rsidR="003A59C1" w:rsidRPr="002F3FD1">
                        <w:rPr>
                          <w:rStyle w:val="Hyperlink"/>
                        </w:rPr>
                        <w:t>appointments@cloudmedical.co.uk</w:t>
                      </w:r>
                    </w:hyperlink>
                    <w:r w:rsidR="003A59C1">
                      <w:t xml:space="preserve"> </w:t>
                    </w:r>
                    <w:r w:rsidR="008671F9">
                      <w:t xml:space="preserve"> </w:t>
                    </w:r>
                  </w:p>
                  <w:p w14:paraId="0A9F3ECB" w14:textId="77777777" w:rsidR="00A60C2E" w:rsidRPr="00A60C2E" w:rsidRDefault="00A60C2E" w:rsidP="00A60C2E"/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90769" wp14:editId="1A24519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993130" cy="269240"/>
              <wp:effectExtent l="0" t="0" r="0" b="1016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D13CC6" w14:textId="78AD952E" w:rsidR="00F81E4C" w:rsidRPr="008671F9" w:rsidRDefault="008671F9" w:rsidP="00F81E4C">
                          <w:pPr>
                            <w:pStyle w:val="Heading1"/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props3d w14:extrusionH="0" w14:contourW="0" w14:prstMaterial="dkEdge"/>
                            </w:rPr>
                          </w:pPr>
                          <w:r w:rsidRPr="008671F9"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</w:t>
                          </w:r>
                          <w:r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                                 </w:t>
                          </w:r>
                          <w:r w:rsidRPr="008671F9"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>CLOUD MEDICAL</w:t>
                          </w:r>
                          <w:r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                             </w:t>
                          </w:r>
                          <w:r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</w:t>
                          </w:r>
                          <w:r w:rsidR="00A60C2E"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  <a:scene3d>
                        <a:camera prst="orthographicFront"/>
                        <a:lightRig rig="threePt" dir="t"/>
                      </a:scene3d>
                      <a:sp3d prstMaterial="dkEdg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90769" id="Text Box 9" o:spid="_x0000_s1027" type="#_x0000_t202" style="position:absolute;margin-left:63.4pt;margin-top:101.45pt;width:471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" filled="f" stroked="f">
              <v:textbox style="mso-fit-shape-to-text:t">
                <w:txbxContent>
                  <w:p w14:paraId="08D13CC6" w14:textId="78AD952E" w:rsidR="00F81E4C" w:rsidRPr="008671F9" w:rsidRDefault="008671F9" w:rsidP="00F81E4C">
                    <w:pPr>
                      <w:pStyle w:val="Heading1"/>
                      <w:rPr>
                        <w:rFonts w:asciiTheme="majorHAnsi" w:hAnsiTheme="majorHAnsi" w:cs="Microsoft Sans Serif"/>
                        <w:sz w:val="32"/>
                        <w:szCs w:val="32"/>
                        <w14:props3d w14:extrusionH="0" w14:contourW="0" w14:prstMaterial="dkEdge"/>
                      </w:rPr>
                    </w:pPr>
                    <w:r w:rsidRPr="008671F9"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                                 </w:t>
                    </w:r>
                    <w:r w:rsidRPr="008671F9"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>CLOUD MEDICAL</w:t>
                    </w:r>
                    <w:r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                             </w:t>
                    </w:r>
                    <w:r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</w:t>
                    </w:r>
                    <w:r w:rsidR="00A60C2E"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2367F8" wp14:editId="0CECB3B3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0" t="0" r="0" b="1270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4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77BD3" w14:textId="1ADE8986" w:rsidR="008671F9" w:rsidRPr="008671F9" w:rsidRDefault="008671F9" w:rsidP="008671F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DSDSDSDSD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AAAF0" w14:textId="6FF77AF9" w:rsidR="008671F9" w:rsidRPr="00C9460B" w:rsidRDefault="008671F9" w:rsidP="008671F9">
                            <w:pPr>
                              <w:jc w:val="center"/>
                              <w:rPr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C9460B" w:rsidRPr="00C9460B">
                              <w:rPr>
                                <w:i/>
                                <w:color w:val="002060"/>
                                <w:lang w:val="en-GB"/>
                              </w:rPr>
                              <w:t>Healthcare On Demand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367F8" id="Group 11" o:spid="_x0000_s1028" style="position:absolute;margin-left:2.85pt;margin-top:49.65pt;width:522pt;height:63pt;z-index:251657216" coordorigin="935,1713" coordsize="104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">
              <v:roundrect id="AutoShape 5" o:spid="_x0000_s1029" style="position:absolute;left:4910;top:2028;width:4688;height:945;visibility:visible;mso-wrap-style:square;v-text-anchor:top" arcsize="319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io3vQAA&#10;ANoAAAAPAAAAZHJzL2Rvd25yZXYueG1sRI/NCsIwEITvgu8QVvCmqSIi1SgiioJe/Dl4XJq1LSab&#10;0kStb28EweMwM98ws0VjjXhS7UvHCgb9BARx5nTJuYLLedObgPABWaNxTAre5GExb7dmmGr34iM9&#10;TyEXEcI+RQVFCFUqpc8Ksuj7riKO3s3VFkOUdS51ja8It0YOk2QsLZYcFwqsaFVQdj89rIJEk9mX&#10;+mD47q9+y0Ze1o+bUt1Os5yCCNSEf/jX3mkFI/heiTdAz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rio3vQAAANoAAAAPAAAAAAAAAAAAAAAAAJcCAABkcnMvZG93bnJldi54&#10;bWxQSwUGAAAAAAQABAD1AAAAgQMAAAAA&#10;" fillcolor="#fabf8f [1945]" stroked="f">
                <o:lock v:ext="edit" shapetype="t"/>
                <v:textbox inset="2.88pt,2.88pt,2.88pt,2.88pt">
                  <w:txbxContent>
                    <w:p w14:paraId="4D977BD3" w14:textId="1ADE8986" w:rsidR="008671F9" w:rsidRPr="008671F9" w:rsidRDefault="008671F9" w:rsidP="008671F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DSDSDSDSD</w:t>
                      </w:r>
                    </w:p>
                  </w:txbxContent>
                </v:textbox>
              </v:roundrect>
              <v:rect id="Rectangle 6" o:spid="_x0000_s1030" style="position:absolute;left:3995;top:1713;width:7380;height: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0CZwwAA&#10;ANoAAAAPAAAAZHJzL2Rvd25yZXYueG1sRI/dasJAFITvC77DcgTv6kbBH6KriCCU2kKNPsAxe0xC&#10;ds+G7Gri23eFQi+HmfmGWW97a8SDWl85VjAZJyCIc6crLhRczof3JQgfkDUax6TgSR62m8HbGlPt&#10;Oj7RIwuFiBD2KSooQ2hSKX1ekkU/dg1x9G6utRiibAupW+wi3Bo5TZK5tFhxXCixoX1JeZ3drYLj&#10;4ucz9Idrfb0v60X3ZfbfE5MpNRr2uxWIQH34D/+1P7SCGbyux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c0CZwwAAANoAAAAPAAAAAAAAAAAAAAAAAJcCAABkcnMvZG93&#10;bnJldi54bWxQSwUGAAAAAAQABAD1AAAAhwMAAAAA&#10;" fillcolor="#fabf8f [1945]" stroked="f">
                <o:lock v:ext="edit" shapetype="t"/>
                <v:textbox inset="2.88pt,2.88pt,2.88pt,2.88pt">
                  <w:txbxContent>
                    <w:p w14:paraId="712AAAF0" w14:textId="6FF77AF9" w:rsidR="008671F9" w:rsidRPr="00C9460B" w:rsidRDefault="008671F9" w:rsidP="008671F9">
                      <w:pPr>
                        <w:jc w:val="center"/>
                        <w:rPr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       </w:t>
                      </w:r>
                      <w:r w:rsidR="00C9460B" w:rsidRPr="00C9460B">
                        <w:rPr>
                          <w:i/>
                          <w:color w:val="002060"/>
                          <w:lang w:val="en-GB"/>
                        </w:rPr>
                        <w:t>Healthcare On Demand</w:t>
                      </w:r>
                    </w:p>
                  </w:txbxContent>
                </v:textbox>
              </v:rect>
              <v:roundrect id="AutoShape 7" o:spid="_x0000_s1031" style="position:absolute;left:935;top:2051;width:9915;height:397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6F9wgAA&#10;ANoAAAAPAAAAZHJzL2Rvd25yZXYueG1sRI/RasJAFETfBf9huUJfpG4sNJToGooQEUsFbT/gmr1N&#10;grt3Q3Zj4t93CwUfh5k5w6zz0Rpxo843jhUsFwkI4tLphisF31/F8xsIH5A1Gsek4E4e8s10ssZM&#10;u4FPdDuHSkQI+wwV1CG0mZS+rMmiX7iWOHo/rrMYouwqqTscItwa+ZIkqbTYcFyosaVtTeX13FsF&#10;xRwPZtjR57Wl4rW/VPSR+qNST7PxfQUi0Bge4f/2XitI4e9Kv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foX3CAAAA2gAAAA8AAAAAAAAAAAAAAAAAlwIAAGRycy9kb3du&#10;cmV2LnhtbFBLBQYAAAAABAAEAPUAAACGAwAAAAA=&#10;" fillcolor="navy" stroked="f">
                <o:lock v:ext="edit" shapetype="t"/>
                <v:textbox inset="2.88pt,2.88pt,2.88pt,2.88pt"/>
              </v:roundrect>
            </v:group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2E3531E" wp14:editId="45F8A3EE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0" t="0" r="317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" stroked="f" strokeweight="0">
              <v:shadow color="#ccc" opacity="49150f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6EB5A8DD" wp14:editId="4A1C2A75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0" t="1905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DEB595" w14:textId="77777777" w:rsidR="00F81E4C" w:rsidRPr="001E3E38" w:rsidRDefault="00F81E4C" w:rsidP="00F81E4C"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5A8DD" id="Text Box 2" o:spid="_x0000_s1032" type="#_x0000_t20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" stroked="f">
              <o:lock v:ext="edit" shapetype="t"/>
              <v:textbox inset="2.85pt,0,2.85pt,0">
                <w:txbxContent>
                  <w:p w14:paraId="6BDEB595" w14:textId="77777777" w:rsidR="00F81E4C" w:rsidRPr="001E3E38" w:rsidRDefault="00F81E4C" w:rsidP="00F81E4C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2226"/>
    <w:multiLevelType w:val="hybridMultilevel"/>
    <w:tmpl w:val="AA4E256A"/>
    <w:lvl w:ilvl="0" w:tplc="58D414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73D2E"/>
    <w:rsid w:val="00110A46"/>
    <w:rsid w:val="001460D2"/>
    <w:rsid w:val="001524DF"/>
    <w:rsid w:val="00163EA5"/>
    <w:rsid w:val="00186C5A"/>
    <w:rsid w:val="00195CEA"/>
    <w:rsid w:val="001C1380"/>
    <w:rsid w:val="001E3E38"/>
    <w:rsid w:val="002476EA"/>
    <w:rsid w:val="003A47FF"/>
    <w:rsid w:val="003A59C1"/>
    <w:rsid w:val="003E6F76"/>
    <w:rsid w:val="00407904"/>
    <w:rsid w:val="004530CE"/>
    <w:rsid w:val="00506068"/>
    <w:rsid w:val="005063B3"/>
    <w:rsid w:val="005E6864"/>
    <w:rsid w:val="005F39EA"/>
    <w:rsid w:val="00672508"/>
    <w:rsid w:val="006B1A0F"/>
    <w:rsid w:val="008535BE"/>
    <w:rsid w:val="008671F9"/>
    <w:rsid w:val="008E5BCF"/>
    <w:rsid w:val="00A509FF"/>
    <w:rsid w:val="00A60C2E"/>
    <w:rsid w:val="00AB3301"/>
    <w:rsid w:val="00B90F3C"/>
    <w:rsid w:val="00BB5896"/>
    <w:rsid w:val="00BB632E"/>
    <w:rsid w:val="00BD764E"/>
    <w:rsid w:val="00BE4908"/>
    <w:rsid w:val="00C11226"/>
    <w:rsid w:val="00C53D59"/>
    <w:rsid w:val="00C77761"/>
    <w:rsid w:val="00C9460B"/>
    <w:rsid w:val="00CA57A3"/>
    <w:rsid w:val="00D175AC"/>
    <w:rsid w:val="00D73986"/>
    <w:rsid w:val="00F81E4C"/>
    <w:rsid w:val="00F90D00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54C8F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08"/>
    <w:rPr>
      <w:rFonts w:ascii="Lucida Grande" w:hAnsi="Lucida Grande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1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udmedical.co.uk" TargetMode="External"/><Relationship Id="rId4" Type="http://schemas.openxmlformats.org/officeDocument/2006/relationships/hyperlink" Target="mailto:appointments@cloudmedical.co.uk" TargetMode="External"/><Relationship Id="rId5" Type="http://schemas.openxmlformats.org/officeDocument/2006/relationships/hyperlink" Target="http://www.cloudmedical.co.uk" TargetMode="External"/><Relationship Id="rId6" Type="http://schemas.openxmlformats.org/officeDocument/2006/relationships/hyperlink" Target="mailto:appointments@cloudmedical.co.uk" TargetMode="External"/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4:fr__2vjx0jxctpm9kgfxr1zc0000gn:T:TM0608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HD:private:var:folders:94:fr__2vjx0jxctpm9kgfxr1zc0000gn:T:TM06087444</Template>
  <TotalTime>14</TotalTime>
  <Pages>1</Pages>
  <Words>61</Words>
  <Characters>858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Kingsley</dc:creator>
  <cp:keywords/>
  <dc:description/>
  <cp:lastModifiedBy>Samuel Kingsley</cp:lastModifiedBy>
  <cp:revision>5</cp:revision>
  <dcterms:created xsi:type="dcterms:W3CDTF">2016-08-07T12:21:00Z</dcterms:created>
  <dcterms:modified xsi:type="dcterms:W3CDTF">2016-08-07T12:42:00Z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